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E0" w:rsidRPr="00CD399B" w:rsidRDefault="008020E0" w:rsidP="007D1465">
      <w:pPr>
        <w:tabs>
          <w:tab w:val="left" w:pos="709"/>
          <w:tab w:val="left" w:pos="3686"/>
        </w:tabs>
        <w:spacing w:line="240" w:lineRule="auto"/>
        <w:ind w:left="851" w:hanging="851"/>
        <w:jc w:val="center"/>
        <w:outlineLvl w:val="0"/>
        <w:rPr>
          <w:rFonts w:ascii="Times New Roman" w:hAnsi="Times New Roman" w:cs="Times New Roman"/>
          <w:shadow/>
          <w:position w:val="4"/>
          <w:sz w:val="20"/>
          <w:szCs w:val="20"/>
        </w:rPr>
      </w:pPr>
      <w:r w:rsidRPr="00CD399B">
        <w:rPr>
          <w:rFonts w:ascii="Times New Roman" w:hAnsi="Times New Roman" w:cs="Times New Roman"/>
          <w:b/>
          <w:bCs/>
          <w:shadow/>
          <w:color w:val="1F497D"/>
          <w:position w:val="4"/>
          <w:sz w:val="20"/>
          <w:szCs w:val="20"/>
        </w:rPr>
        <w:t>МОСКОВСКОЕ ОБЩЕСТВО ГРЕКОВ</w:t>
      </w:r>
      <w:r w:rsidRPr="00F30C3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Копия logo.png" style="width:96pt;height:115.5pt;visibility:visible">
            <v:imagedata r:id="rId7" o:title=""/>
            <o:lock v:ext="edit" aspectratio="f"/>
          </v:shape>
        </w:pict>
      </w:r>
      <w:r w:rsidRPr="00CD399B">
        <w:rPr>
          <w:rFonts w:ascii="Times New Roman" w:hAnsi="Times New Roman" w:cs="Times New Roman"/>
          <w:b/>
          <w:bCs/>
          <w:shadow/>
          <w:color w:val="1F497D"/>
          <w:position w:val="4"/>
          <w:sz w:val="20"/>
          <w:szCs w:val="20"/>
        </w:rPr>
        <w:t xml:space="preserve">  </w:t>
      </w:r>
      <w:r w:rsidRPr="00CD399B">
        <w:rPr>
          <w:rFonts w:ascii="Times New Roman" w:hAnsi="Times New Roman" w:cs="Times New Roman"/>
          <w:b/>
          <w:bCs/>
          <w:shadow/>
          <w:color w:val="1F497D"/>
          <w:position w:val="4"/>
          <w:sz w:val="20"/>
          <w:szCs w:val="20"/>
          <w:lang w:val="el-GR"/>
        </w:rPr>
        <w:t>ΣΥΛΛΟΓΟΣ</w:t>
      </w:r>
      <w:r w:rsidRPr="00CD399B">
        <w:rPr>
          <w:rFonts w:ascii="Times New Roman" w:hAnsi="Times New Roman" w:cs="Times New Roman"/>
          <w:b/>
          <w:bCs/>
          <w:shadow/>
          <w:color w:val="1F497D"/>
          <w:position w:val="4"/>
          <w:sz w:val="20"/>
          <w:szCs w:val="20"/>
        </w:rPr>
        <w:t xml:space="preserve"> </w:t>
      </w:r>
      <w:r w:rsidRPr="00CD399B">
        <w:rPr>
          <w:rFonts w:ascii="Times New Roman" w:hAnsi="Times New Roman" w:cs="Times New Roman"/>
          <w:b/>
          <w:bCs/>
          <w:shadow/>
          <w:color w:val="1F497D"/>
          <w:position w:val="4"/>
          <w:sz w:val="20"/>
          <w:szCs w:val="20"/>
          <w:lang w:val="el-GR"/>
        </w:rPr>
        <w:t>ΕΛΛΗΝΩΝ</w:t>
      </w:r>
      <w:r w:rsidRPr="00CD399B">
        <w:rPr>
          <w:rFonts w:ascii="Times New Roman" w:hAnsi="Times New Roman" w:cs="Times New Roman"/>
          <w:b/>
          <w:bCs/>
          <w:shadow/>
          <w:color w:val="1F497D"/>
          <w:position w:val="4"/>
          <w:sz w:val="20"/>
          <w:szCs w:val="20"/>
        </w:rPr>
        <w:t xml:space="preserve"> </w:t>
      </w:r>
      <w:r w:rsidRPr="00CD399B">
        <w:rPr>
          <w:rFonts w:ascii="Times New Roman" w:hAnsi="Times New Roman" w:cs="Times New Roman"/>
          <w:b/>
          <w:bCs/>
          <w:shadow/>
          <w:color w:val="1F497D"/>
          <w:position w:val="4"/>
          <w:sz w:val="20"/>
          <w:szCs w:val="20"/>
          <w:lang w:val="el-GR"/>
        </w:rPr>
        <w:t>ΤΗΣ</w:t>
      </w:r>
      <w:r w:rsidRPr="00CD399B">
        <w:rPr>
          <w:rFonts w:ascii="Times New Roman" w:hAnsi="Times New Roman" w:cs="Times New Roman"/>
          <w:b/>
          <w:bCs/>
          <w:shadow/>
          <w:color w:val="1F497D"/>
          <w:position w:val="4"/>
          <w:sz w:val="20"/>
          <w:szCs w:val="20"/>
        </w:rPr>
        <w:t xml:space="preserve"> </w:t>
      </w:r>
      <w:r w:rsidRPr="00CD399B">
        <w:rPr>
          <w:rFonts w:ascii="Times New Roman" w:hAnsi="Times New Roman" w:cs="Times New Roman"/>
          <w:b/>
          <w:bCs/>
          <w:shadow/>
          <w:color w:val="1F497D"/>
          <w:position w:val="4"/>
          <w:sz w:val="20"/>
          <w:szCs w:val="20"/>
          <w:lang w:val="el-GR"/>
        </w:rPr>
        <w:t>ΜΟΣΧΑΣ</w:t>
      </w:r>
    </w:p>
    <w:p w:rsidR="008020E0" w:rsidRPr="00CD399B" w:rsidRDefault="008020E0" w:rsidP="007D1465">
      <w:pPr>
        <w:tabs>
          <w:tab w:val="left" w:pos="709"/>
          <w:tab w:val="left" w:pos="2985"/>
        </w:tabs>
        <w:spacing w:line="240" w:lineRule="auto"/>
        <w:ind w:right="141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CD399B">
        <w:rPr>
          <w:rFonts w:ascii="Times New Roman" w:hAnsi="Times New Roman" w:cs="Times New Roman"/>
          <w:sz w:val="20"/>
          <w:szCs w:val="20"/>
        </w:rPr>
        <w:t xml:space="preserve">Москва, ул. Донская, д. 8 </w:t>
      </w:r>
      <w:r w:rsidRPr="00CD39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● Тел. </w:t>
      </w:r>
      <w:r w:rsidRPr="00CD39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+7 (499) 236 4716</w:t>
      </w:r>
    </w:p>
    <w:p w:rsidR="008020E0" w:rsidRPr="00CD399B" w:rsidRDefault="008020E0" w:rsidP="007D1465">
      <w:pPr>
        <w:tabs>
          <w:tab w:val="left" w:pos="2985"/>
        </w:tabs>
        <w:spacing w:line="240" w:lineRule="auto"/>
        <w:ind w:right="142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CD39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E-mail: </w:t>
      </w:r>
      <w:hyperlink r:id="rId8" w:history="1">
        <w:r w:rsidRPr="00CD399B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roomog@mail.ru</w:t>
        </w:r>
      </w:hyperlink>
      <w:r w:rsidRPr="00CD39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● </w:t>
      </w:r>
      <w:hyperlink r:id="rId9" w:history="1">
        <w:r w:rsidRPr="00CD399B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www.greekmos.ru</w:t>
        </w:r>
      </w:hyperlink>
    </w:p>
    <w:p w:rsidR="008020E0" w:rsidRPr="00CD399B" w:rsidRDefault="008020E0" w:rsidP="007D1465">
      <w:pPr>
        <w:jc w:val="both"/>
        <w:rPr>
          <w:rFonts w:ascii="Times New Roman" w:hAnsi="Times New Roman" w:cs="Times New Roman"/>
          <w:lang w:val="en-US"/>
        </w:rPr>
      </w:pPr>
    </w:p>
    <w:p w:rsidR="008020E0" w:rsidRPr="007D1465" w:rsidRDefault="008020E0" w:rsidP="007D1465">
      <w:pPr>
        <w:tabs>
          <w:tab w:val="left" w:pos="3105"/>
        </w:tabs>
        <w:jc w:val="both"/>
        <w:rPr>
          <w:rFonts w:ascii="Times New Roman" w:hAnsi="Times New Roman" w:cs="Times New Roman"/>
        </w:rPr>
      </w:pPr>
    </w:p>
    <w:p w:rsidR="008020E0" w:rsidRPr="007D1465" w:rsidRDefault="008020E0" w:rsidP="007D1465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D146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20 апреля 2015г. </w:t>
      </w:r>
    </w:p>
    <w:p w:rsidR="008020E0" w:rsidRDefault="008020E0" w:rsidP="007D1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0E0" w:rsidRDefault="008020E0" w:rsidP="007D14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10E">
        <w:rPr>
          <w:rFonts w:ascii="Times New Roman" w:hAnsi="Times New Roman" w:cs="Times New Roman"/>
          <w:b/>
          <w:bCs/>
          <w:sz w:val="28"/>
          <w:szCs w:val="28"/>
        </w:rPr>
        <w:t>Приказ №1</w:t>
      </w:r>
    </w:p>
    <w:p w:rsidR="008020E0" w:rsidRDefault="008020E0" w:rsidP="007D1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создавшейся ситуацией, а именно необходимостью моего длительного лечения, приказываю:</w:t>
      </w:r>
    </w:p>
    <w:p w:rsidR="008020E0" w:rsidRDefault="008020E0" w:rsidP="007D14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исполняющим обязанности Председателя Московского общества греков с 01.05.2015г. Кесисова Париса Ивановича</w:t>
      </w:r>
    </w:p>
    <w:p w:rsidR="008020E0" w:rsidRDefault="008020E0" w:rsidP="007D14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на период болезни полномочия председателя Кесисову Парису Ивановичу</w:t>
      </w:r>
    </w:p>
    <w:p w:rsidR="008020E0" w:rsidRDefault="008020E0" w:rsidP="007D14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ознакомить членов Московского общества греков </w:t>
      </w:r>
    </w:p>
    <w:p w:rsidR="008020E0" w:rsidRDefault="008020E0" w:rsidP="007D146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8020E0" w:rsidRDefault="008020E0" w:rsidP="007D146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8020E0" w:rsidRDefault="008020E0" w:rsidP="007D146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8020E0" w:rsidRDefault="008020E0" w:rsidP="007D1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0E0" w:rsidRPr="0015510E" w:rsidRDefault="008020E0" w:rsidP="007D1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1465">
        <w:rPr>
          <w:rFonts w:ascii="Times New Roman" w:hAnsi="Times New Roman" w:cs="Times New Roman"/>
          <w:b/>
          <w:bCs/>
          <w:sz w:val="28"/>
          <w:szCs w:val="28"/>
        </w:rPr>
        <w:t>Председатель МОГ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0C3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" o:spid="_x0000_i1026" type="#_x0000_t75" style="width:149.25pt;height:89.25pt;visibility:visible">
            <v:imagedata r:id="rId10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D1465">
        <w:rPr>
          <w:rFonts w:ascii="Times New Roman" w:hAnsi="Times New Roman" w:cs="Times New Roman"/>
          <w:b/>
          <w:bCs/>
          <w:sz w:val="28"/>
          <w:szCs w:val="28"/>
        </w:rPr>
        <w:t>Шахбазов А.А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</w:t>
      </w:r>
    </w:p>
    <w:p w:rsidR="008020E0" w:rsidRPr="0015510E" w:rsidRDefault="008020E0" w:rsidP="007D14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0E0" w:rsidRPr="007D1465" w:rsidRDefault="008020E0"/>
    <w:sectPr w:rsidR="008020E0" w:rsidRPr="007D1465" w:rsidSect="00CD399B">
      <w:headerReference w:type="default" r:id="rId11"/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0E0" w:rsidRDefault="008020E0" w:rsidP="009E1A19">
      <w:pPr>
        <w:spacing w:after="0" w:line="240" w:lineRule="auto"/>
      </w:pPr>
      <w:r>
        <w:separator/>
      </w:r>
    </w:p>
  </w:endnote>
  <w:endnote w:type="continuationSeparator" w:id="0">
    <w:p w:rsidR="008020E0" w:rsidRDefault="008020E0" w:rsidP="009E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0E0" w:rsidRDefault="008020E0" w:rsidP="009E1A19">
      <w:pPr>
        <w:spacing w:after="0" w:line="240" w:lineRule="auto"/>
      </w:pPr>
      <w:r>
        <w:separator/>
      </w:r>
    </w:p>
  </w:footnote>
  <w:footnote w:type="continuationSeparator" w:id="0">
    <w:p w:rsidR="008020E0" w:rsidRDefault="008020E0" w:rsidP="009E1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E0" w:rsidRDefault="008020E0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57658" o:spid="_x0000_s2049" type="#_x0000_t75" style="position:absolute;margin-left:.75pt;margin-top:146.75pt;width:594.75pt;height:595.45pt;z-index:-251656192;mso-position-horizontal-relative:margin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575CF"/>
    <w:multiLevelType w:val="hybridMultilevel"/>
    <w:tmpl w:val="0240C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465"/>
    <w:rsid w:val="0015510E"/>
    <w:rsid w:val="004D2E7C"/>
    <w:rsid w:val="00554B7C"/>
    <w:rsid w:val="007D1465"/>
    <w:rsid w:val="008020E0"/>
    <w:rsid w:val="009A6306"/>
    <w:rsid w:val="009E1A19"/>
    <w:rsid w:val="00A30703"/>
    <w:rsid w:val="00CD399B"/>
    <w:rsid w:val="00F3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6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14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7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1465"/>
  </w:style>
  <w:style w:type="paragraph" w:styleId="BalloonText">
    <w:name w:val="Balloon Text"/>
    <w:basedOn w:val="Normal"/>
    <w:link w:val="BalloonTextChar"/>
    <w:uiPriority w:val="99"/>
    <w:semiHidden/>
    <w:rsid w:val="007D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14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D146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mog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reekmo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107</Words>
  <Characters>615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МОСКОВСКОЕ ОБЩЕСТВО ГРЕКОВ   ΣΥΛΛΟΓΟΣ ΕΛΛΗΝΩΝ ΤΗΣ ΜΟΣΧΑΣ</dc:title>
  <dc:subject/>
  <dc:creator>Admin</dc:creator>
  <cp:keywords/>
  <dc:description/>
  <cp:lastModifiedBy>МОГ</cp:lastModifiedBy>
  <cp:revision>2</cp:revision>
  <dcterms:created xsi:type="dcterms:W3CDTF">2015-06-02T10:00:00Z</dcterms:created>
  <dcterms:modified xsi:type="dcterms:W3CDTF">2015-06-02T10:00:00Z</dcterms:modified>
</cp:coreProperties>
</file>