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FB" w:rsidRPr="00CD399B" w:rsidRDefault="00527EFB" w:rsidP="00CD399B">
      <w:pPr>
        <w:tabs>
          <w:tab w:val="left" w:pos="709"/>
          <w:tab w:val="left" w:pos="3686"/>
        </w:tabs>
        <w:spacing w:line="240" w:lineRule="auto"/>
        <w:ind w:left="851" w:hanging="851"/>
        <w:jc w:val="center"/>
        <w:outlineLvl w:val="0"/>
        <w:rPr>
          <w:rFonts w:ascii="Times New Roman" w:hAnsi="Times New Roman" w:cs="Times New Roman"/>
          <w:shadow/>
          <w:position w:val="4"/>
          <w:sz w:val="20"/>
          <w:szCs w:val="20"/>
        </w:rPr>
      </w:pPr>
      <w:r w:rsidRPr="00CD399B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</w:rPr>
        <w:t>МОСКОВСКОЕ ОБЩЕСТВО ГРЕКОВ</w:t>
      </w:r>
      <w:r w:rsidRPr="0069561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Копия logo.png" style="width:96pt;height:115.5pt;visibility:visible">
            <v:imagedata r:id="rId7" o:title=""/>
            <o:lock v:ext="edit" aspectratio="f"/>
          </v:shape>
        </w:pict>
      </w:r>
      <w:r w:rsidRPr="00CD399B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</w:rPr>
        <w:t xml:space="preserve">  </w:t>
      </w:r>
      <w:r w:rsidRPr="00CD399B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  <w:lang w:val="el-GR"/>
        </w:rPr>
        <w:t>ΣΥΛΛΟΓΟΣ</w:t>
      </w:r>
      <w:r w:rsidRPr="00CD399B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</w:rPr>
        <w:t xml:space="preserve"> </w:t>
      </w:r>
      <w:r w:rsidRPr="00CD399B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  <w:lang w:val="el-GR"/>
        </w:rPr>
        <w:t>ΕΛΛΗΝΩΝ</w:t>
      </w:r>
      <w:r w:rsidRPr="00CD399B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</w:rPr>
        <w:t xml:space="preserve"> </w:t>
      </w:r>
      <w:r w:rsidRPr="00CD399B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  <w:lang w:val="el-GR"/>
        </w:rPr>
        <w:t>ΤΗΣ</w:t>
      </w:r>
      <w:r w:rsidRPr="00CD399B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</w:rPr>
        <w:t xml:space="preserve"> </w:t>
      </w:r>
      <w:r w:rsidRPr="00CD399B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  <w:lang w:val="el-GR"/>
        </w:rPr>
        <w:t>ΜΟΣΧΑΣ</w:t>
      </w:r>
    </w:p>
    <w:p w:rsidR="00527EFB" w:rsidRPr="00CD399B" w:rsidRDefault="00527EFB" w:rsidP="00CD399B">
      <w:pPr>
        <w:tabs>
          <w:tab w:val="left" w:pos="709"/>
          <w:tab w:val="left" w:pos="2985"/>
        </w:tabs>
        <w:spacing w:line="240" w:lineRule="auto"/>
        <w:ind w:right="141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CD399B">
        <w:rPr>
          <w:rFonts w:ascii="Times New Roman" w:hAnsi="Times New Roman" w:cs="Times New Roman"/>
          <w:sz w:val="20"/>
          <w:szCs w:val="20"/>
        </w:rPr>
        <w:t xml:space="preserve">Москва, ул. Донская, д. 8 </w:t>
      </w:r>
      <w:r w:rsidRPr="00CD39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● Тел. </w:t>
      </w:r>
      <w:r w:rsidRPr="00CD39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+7 (499) 236 4716</w:t>
      </w:r>
    </w:p>
    <w:p w:rsidR="00527EFB" w:rsidRPr="00CD399B" w:rsidRDefault="00527EFB" w:rsidP="00CD399B">
      <w:pPr>
        <w:tabs>
          <w:tab w:val="left" w:pos="2985"/>
        </w:tabs>
        <w:spacing w:line="240" w:lineRule="auto"/>
        <w:ind w:right="142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CD39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E-mail: </w:t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info@greekmos</w:t>
        </w:r>
        <w:r w:rsidRPr="00CD399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.ru</w:t>
        </w:r>
      </w:hyperlink>
      <w:r w:rsidRPr="00CD39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● </w:t>
      </w:r>
      <w:hyperlink r:id="rId9" w:history="1">
        <w:r w:rsidRPr="00CD399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www.greekmos.ru</w:t>
        </w:r>
      </w:hyperlink>
    </w:p>
    <w:p w:rsidR="00527EFB" w:rsidRPr="00CD399B" w:rsidRDefault="00527EFB" w:rsidP="00EA381D">
      <w:pPr>
        <w:jc w:val="both"/>
        <w:rPr>
          <w:rFonts w:ascii="Times New Roman" w:hAnsi="Times New Roman" w:cs="Times New Roman"/>
          <w:lang w:val="en-US"/>
        </w:rPr>
      </w:pPr>
    </w:p>
    <w:p w:rsidR="00527EFB" w:rsidRPr="00B33024" w:rsidRDefault="00527EFB" w:rsidP="00EA381D">
      <w:pPr>
        <w:jc w:val="both"/>
        <w:rPr>
          <w:rFonts w:ascii="Times New Roman" w:hAnsi="Times New Roman" w:cs="Times New Roman"/>
          <w:lang w:val="en-US"/>
        </w:rPr>
      </w:pPr>
    </w:p>
    <w:p w:rsidR="00527EFB" w:rsidRPr="004070CF" w:rsidRDefault="00527EFB" w:rsidP="00775EE4">
      <w:p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7EFB" w:rsidRPr="00BD31C6" w:rsidRDefault="00527EFB" w:rsidP="00CE5B80">
      <w:pPr>
        <w:tabs>
          <w:tab w:val="left" w:pos="3105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1C6">
        <w:rPr>
          <w:rFonts w:ascii="Times New Roman" w:hAnsi="Times New Roman" w:cs="Times New Roman"/>
          <w:b/>
          <w:bCs/>
          <w:sz w:val="28"/>
          <w:szCs w:val="28"/>
        </w:rPr>
        <w:t>Уважаемый соотечественник!</w:t>
      </w:r>
    </w:p>
    <w:p w:rsidR="00527EFB" w:rsidRPr="00044D0C" w:rsidRDefault="00527EFB" w:rsidP="00BD31C6">
      <w:pPr>
        <w:tabs>
          <w:tab w:val="left" w:pos="3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0C">
        <w:rPr>
          <w:rFonts w:ascii="Times New Roman" w:hAnsi="Times New Roman" w:cs="Times New Roman"/>
          <w:sz w:val="24"/>
          <w:szCs w:val="24"/>
        </w:rPr>
        <w:t xml:space="preserve">Имею честь лично поблагодарить Вас за поддержку,  оказанную Московскому Обществу Греков, а именно за  участие и присутствие на юбилейном праздничном концерте по случаю его 25-летия и первого греческого фестиваля в Москве «Акрополис». </w:t>
      </w:r>
    </w:p>
    <w:p w:rsidR="00527EFB" w:rsidRPr="00044D0C" w:rsidRDefault="00527EFB" w:rsidP="00BD31C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044D0C">
        <w:rPr>
          <w:rFonts w:ascii="Times New Roman" w:hAnsi="Times New Roman" w:cs="Times New Roman"/>
        </w:rPr>
        <w:t xml:space="preserve">Напоминаем, что все деньги от продажи билетов юбилейного концерта после уплаты всех налогов равными долями пойдут на благотворительные цели: </w:t>
      </w:r>
    </w:p>
    <w:p w:rsidR="00527EFB" w:rsidRPr="00044D0C" w:rsidRDefault="00527EFB" w:rsidP="00BD3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0C">
        <w:rPr>
          <w:rFonts w:ascii="Times New Roman" w:hAnsi="Times New Roman" w:cs="Times New Roman"/>
          <w:sz w:val="24"/>
          <w:szCs w:val="24"/>
        </w:rPr>
        <w:t>-  в  приход Храма Успения Пресвятой Богородицы в г. Илиополис (Афины)</w:t>
      </w:r>
    </w:p>
    <w:p w:rsidR="00527EFB" w:rsidRPr="00044D0C" w:rsidRDefault="00527EFB" w:rsidP="00BD3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0C">
        <w:rPr>
          <w:rFonts w:ascii="Times New Roman" w:hAnsi="Times New Roman" w:cs="Times New Roman"/>
          <w:sz w:val="24"/>
          <w:szCs w:val="24"/>
        </w:rPr>
        <w:t>- на строительство мемориала-памятника «Грекам-жертвам репрессий 1937-1938 гг.» на Всесвятском мемориальном кладбище в Краснодаре (второй этап строительства).</w:t>
      </w:r>
    </w:p>
    <w:p w:rsidR="00527EFB" w:rsidRPr="00044D0C" w:rsidRDefault="00527EFB" w:rsidP="00BD3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0C">
        <w:rPr>
          <w:rFonts w:ascii="Times New Roman" w:hAnsi="Times New Roman" w:cs="Times New Roman"/>
          <w:sz w:val="24"/>
          <w:szCs w:val="24"/>
        </w:rPr>
        <w:t>- в Фонд «Неопалимая Купина» — на помощь в лечении  маленькой гречанки Машеньки Манеловой, страдающей ДЦП</w:t>
      </w:r>
    </w:p>
    <w:p w:rsidR="00527EFB" w:rsidRPr="00044D0C" w:rsidRDefault="00527EFB" w:rsidP="00BD31C6">
      <w:pPr>
        <w:tabs>
          <w:tab w:val="left" w:pos="3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0C">
        <w:rPr>
          <w:rFonts w:ascii="Times New Roman" w:hAnsi="Times New Roman" w:cs="Times New Roman"/>
          <w:sz w:val="24"/>
          <w:szCs w:val="24"/>
        </w:rPr>
        <w:t xml:space="preserve">Отчет вы сможете посмотреть на нашем сайте: </w:t>
      </w:r>
      <w:hyperlink r:id="rId10" w:history="1">
        <w:r w:rsidRPr="00044D0C">
          <w:rPr>
            <w:rStyle w:val="Hyperlink"/>
            <w:rFonts w:ascii="Times New Roman" w:hAnsi="Times New Roman" w:cs="Times New Roman"/>
            <w:color w:val="2578E9"/>
            <w:sz w:val="24"/>
            <w:szCs w:val="24"/>
            <w:shd w:val="clear" w:color="auto" w:fill="FFFFFF"/>
          </w:rPr>
          <w:t>http://www.greekmos.ru</w:t>
        </w:r>
      </w:hyperlink>
    </w:p>
    <w:p w:rsidR="00527EFB" w:rsidRPr="00044D0C" w:rsidRDefault="00527EFB" w:rsidP="00BD31C6">
      <w:pPr>
        <w:tabs>
          <w:tab w:val="left" w:pos="3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0C">
        <w:rPr>
          <w:rFonts w:ascii="Times New Roman" w:hAnsi="Times New Roman" w:cs="Times New Roman"/>
          <w:sz w:val="24"/>
          <w:szCs w:val="24"/>
        </w:rPr>
        <w:t xml:space="preserve">Просим вас своевременно оплачивать членские взносы, минимальная сумма которых составляет  1200 рублей в год. Оплата членских взносов в большем размере приветствуется! </w:t>
      </w:r>
    </w:p>
    <w:p w:rsidR="00527EFB" w:rsidRDefault="00527EFB" w:rsidP="00CE5B80">
      <w:pPr>
        <w:tabs>
          <w:tab w:val="left" w:pos="3105"/>
        </w:tabs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27EFB" w:rsidRDefault="00527EFB" w:rsidP="00CE5B80">
      <w:pPr>
        <w:tabs>
          <w:tab w:val="left" w:pos="3105"/>
        </w:tabs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27EFB" w:rsidRPr="00CE5B80" w:rsidRDefault="00527EFB" w:rsidP="00CE5B80">
      <w:p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961">
        <w:rPr>
          <w:rFonts w:ascii="Times New Roman" w:hAnsi="Times New Roman" w:cs="Times New Roman"/>
          <w:b/>
          <w:bCs/>
          <w:sz w:val="28"/>
          <w:szCs w:val="28"/>
        </w:rPr>
        <w:t xml:space="preserve">С уважением, </w:t>
      </w:r>
    </w:p>
    <w:p w:rsidR="00527EFB" w:rsidRPr="00E34961" w:rsidRDefault="00527EFB" w:rsidP="00DB28A4">
      <w:pPr>
        <w:tabs>
          <w:tab w:val="left" w:pos="766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34961">
        <w:rPr>
          <w:rFonts w:ascii="Times New Roman" w:hAnsi="Times New Roman" w:cs="Times New Roman"/>
          <w:b/>
          <w:bCs/>
          <w:sz w:val="28"/>
          <w:szCs w:val="28"/>
        </w:rPr>
        <w:t xml:space="preserve">И.о Председателя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34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10C7">
        <w:rPr>
          <w:rFonts w:ascii="Times New Roman" w:hAnsi="Times New Roman" w:cs="Times New Roman"/>
          <w:b/>
          <w:bCs/>
        </w:rPr>
        <w:pict>
          <v:shape id="_x0000_i1026" type="#_x0000_t75" style="width:101.25pt;height:40.5pt">
            <v:imagedata r:id="rId11" o:title="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E34961">
        <w:rPr>
          <w:rFonts w:ascii="Times New Roman" w:hAnsi="Times New Roman" w:cs="Times New Roman"/>
          <w:b/>
          <w:bCs/>
          <w:sz w:val="28"/>
          <w:szCs w:val="28"/>
        </w:rPr>
        <w:t xml:space="preserve">          Кесисов П.И.</w:t>
      </w:r>
    </w:p>
    <w:sectPr w:rsidR="00527EFB" w:rsidRPr="00E34961" w:rsidSect="00CD399B">
      <w:headerReference w:type="default" r:id="rId12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FB" w:rsidRDefault="00527EFB" w:rsidP="00A30703">
      <w:pPr>
        <w:spacing w:after="0" w:line="240" w:lineRule="auto"/>
      </w:pPr>
      <w:r>
        <w:separator/>
      </w:r>
    </w:p>
  </w:endnote>
  <w:endnote w:type="continuationSeparator" w:id="0">
    <w:p w:rsidR="00527EFB" w:rsidRDefault="00527EFB" w:rsidP="00A3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FB" w:rsidRDefault="00527EFB" w:rsidP="00A30703">
      <w:pPr>
        <w:spacing w:after="0" w:line="240" w:lineRule="auto"/>
      </w:pPr>
      <w:r>
        <w:separator/>
      </w:r>
    </w:p>
  </w:footnote>
  <w:footnote w:type="continuationSeparator" w:id="0">
    <w:p w:rsidR="00527EFB" w:rsidRDefault="00527EFB" w:rsidP="00A3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FB" w:rsidRDefault="00527EFB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57658" o:spid="_x0000_s2049" type="#_x0000_t75" style="position:absolute;margin-left:.75pt;margin-top:146.75pt;width:594.75pt;height:595.45pt;z-index:-251656192;mso-position-horizontal-relative:margin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BA"/>
    <w:multiLevelType w:val="hybridMultilevel"/>
    <w:tmpl w:val="93049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7135FBC"/>
    <w:multiLevelType w:val="hybridMultilevel"/>
    <w:tmpl w:val="23200E84"/>
    <w:lvl w:ilvl="0" w:tplc="02386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24B"/>
    <w:rsid w:val="0001746E"/>
    <w:rsid w:val="00034063"/>
    <w:rsid w:val="000400C1"/>
    <w:rsid w:val="00044D0C"/>
    <w:rsid w:val="00067C2C"/>
    <w:rsid w:val="000944C9"/>
    <w:rsid w:val="000A15AA"/>
    <w:rsid w:val="000A2AEB"/>
    <w:rsid w:val="000A593B"/>
    <w:rsid w:val="000E3DB5"/>
    <w:rsid w:val="0013301A"/>
    <w:rsid w:val="00185A9B"/>
    <w:rsid w:val="001C21C0"/>
    <w:rsid w:val="001E04A8"/>
    <w:rsid w:val="002104DF"/>
    <w:rsid w:val="00230B06"/>
    <w:rsid w:val="00295EF7"/>
    <w:rsid w:val="002A0917"/>
    <w:rsid w:val="002A2886"/>
    <w:rsid w:val="002A7E3A"/>
    <w:rsid w:val="002C4C54"/>
    <w:rsid w:val="002E2F11"/>
    <w:rsid w:val="002E3E14"/>
    <w:rsid w:val="003402B8"/>
    <w:rsid w:val="00341592"/>
    <w:rsid w:val="00367E29"/>
    <w:rsid w:val="003A150F"/>
    <w:rsid w:val="003A2422"/>
    <w:rsid w:val="003A4A66"/>
    <w:rsid w:val="003A7506"/>
    <w:rsid w:val="003B2EF0"/>
    <w:rsid w:val="003B4A17"/>
    <w:rsid w:val="003E187E"/>
    <w:rsid w:val="003E20B0"/>
    <w:rsid w:val="003E3266"/>
    <w:rsid w:val="003F67F0"/>
    <w:rsid w:val="004055B3"/>
    <w:rsid w:val="004070CF"/>
    <w:rsid w:val="004448DC"/>
    <w:rsid w:val="00445988"/>
    <w:rsid w:val="00475030"/>
    <w:rsid w:val="00487C55"/>
    <w:rsid w:val="004913F0"/>
    <w:rsid w:val="004930D5"/>
    <w:rsid w:val="004A43BA"/>
    <w:rsid w:val="00527CA6"/>
    <w:rsid w:val="00527EFB"/>
    <w:rsid w:val="00543477"/>
    <w:rsid w:val="00553709"/>
    <w:rsid w:val="006122B1"/>
    <w:rsid w:val="00622888"/>
    <w:rsid w:val="00655FA3"/>
    <w:rsid w:val="00666871"/>
    <w:rsid w:val="00677F1B"/>
    <w:rsid w:val="00695611"/>
    <w:rsid w:val="00696C0B"/>
    <w:rsid w:val="006A57CD"/>
    <w:rsid w:val="006B0514"/>
    <w:rsid w:val="006C1F11"/>
    <w:rsid w:val="006C4531"/>
    <w:rsid w:val="006C58E0"/>
    <w:rsid w:val="00710D44"/>
    <w:rsid w:val="007110C7"/>
    <w:rsid w:val="00711A7D"/>
    <w:rsid w:val="007149AF"/>
    <w:rsid w:val="00763B34"/>
    <w:rsid w:val="00764DC9"/>
    <w:rsid w:val="00771FE5"/>
    <w:rsid w:val="00775EE4"/>
    <w:rsid w:val="00780516"/>
    <w:rsid w:val="00792614"/>
    <w:rsid w:val="0082590C"/>
    <w:rsid w:val="00833D1E"/>
    <w:rsid w:val="008547FA"/>
    <w:rsid w:val="00861A23"/>
    <w:rsid w:val="008A3985"/>
    <w:rsid w:val="008A66EC"/>
    <w:rsid w:val="008B4783"/>
    <w:rsid w:val="008B50BD"/>
    <w:rsid w:val="00950D34"/>
    <w:rsid w:val="0096365B"/>
    <w:rsid w:val="009B78CE"/>
    <w:rsid w:val="00A2624B"/>
    <w:rsid w:val="00A30703"/>
    <w:rsid w:val="00A34F00"/>
    <w:rsid w:val="00A51B9F"/>
    <w:rsid w:val="00A55868"/>
    <w:rsid w:val="00A621F1"/>
    <w:rsid w:val="00A77AB9"/>
    <w:rsid w:val="00A85CBD"/>
    <w:rsid w:val="00A96D58"/>
    <w:rsid w:val="00AB367A"/>
    <w:rsid w:val="00AF1297"/>
    <w:rsid w:val="00AF5997"/>
    <w:rsid w:val="00AF7879"/>
    <w:rsid w:val="00B10042"/>
    <w:rsid w:val="00B10A06"/>
    <w:rsid w:val="00B33024"/>
    <w:rsid w:val="00B446C6"/>
    <w:rsid w:val="00B44EB4"/>
    <w:rsid w:val="00B911A0"/>
    <w:rsid w:val="00BD31C6"/>
    <w:rsid w:val="00BD57EF"/>
    <w:rsid w:val="00BE0D05"/>
    <w:rsid w:val="00C130E1"/>
    <w:rsid w:val="00C45B33"/>
    <w:rsid w:val="00C95223"/>
    <w:rsid w:val="00CA728C"/>
    <w:rsid w:val="00CB0C01"/>
    <w:rsid w:val="00CC2E14"/>
    <w:rsid w:val="00CD399B"/>
    <w:rsid w:val="00CE110C"/>
    <w:rsid w:val="00CE5B80"/>
    <w:rsid w:val="00D029CC"/>
    <w:rsid w:val="00D038BF"/>
    <w:rsid w:val="00D76CB0"/>
    <w:rsid w:val="00D906EB"/>
    <w:rsid w:val="00DB0546"/>
    <w:rsid w:val="00DB28A4"/>
    <w:rsid w:val="00DC50D9"/>
    <w:rsid w:val="00DD5D09"/>
    <w:rsid w:val="00DE1DBE"/>
    <w:rsid w:val="00DE396A"/>
    <w:rsid w:val="00DE5103"/>
    <w:rsid w:val="00E34961"/>
    <w:rsid w:val="00E50DC8"/>
    <w:rsid w:val="00E535CE"/>
    <w:rsid w:val="00EA0CA1"/>
    <w:rsid w:val="00EA381D"/>
    <w:rsid w:val="00ED4A5A"/>
    <w:rsid w:val="00F2531A"/>
    <w:rsid w:val="00F9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1FE5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44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44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B05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3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0703"/>
  </w:style>
  <w:style w:type="paragraph" w:styleId="Footer">
    <w:name w:val="footer"/>
    <w:basedOn w:val="Normal"/>
    <w:link w:val="FooterChar"/>
    <w:uiPriority w:val="99"/>
    <w:semiHidden/>
    <w:rsid w:val="00A3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0703"/>
  </w:style>
  <w:style w:type="paragraph" w:styleId="NormalWeb">
    <w:name w:val="Normal (Web)"/>
    <w:basedOn w:val="Normal"/>
    <w:uiPriority w:val="99"/>
    <w:rsid w:val="00CE5B8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E5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mog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greekm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kmos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199</Words>
  <Characters>1137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МОСКОВСКОЕ ОБЩЕСТВО ГРЕКОВ   ΣΥΛΛΟΓΟΣ ΕΛΛΗΝΩΝ ΤΗΣ ΜΟΣΧΑΣ</dc:title>
  <dc:subject/>
  <dc:creator>1</dc:creator>
  <cp:keywords/>
  <dc:description/>
  <cp:lastModifiedBy>МОГ</cp:lastModifiedBy>
  <cp:revision>6</cp:revision>
  <dcterms:created xsi:type="dcterms:W3CDTF">2015-09-14T10:08:00Z</dcterms:created>
  <dcterms:modified xsi:type="dcterms:W3CDTF">2015-09-29T14:58:00Z</dcterms:modified>
</cp:coreProperties>
</file>