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79C5" w:rsidRDefault="00AB79C5">
      <w:pPr>
        <w:pStyle w:val="normal0"/>
      </w:pPr>
      <w:r>
        <w:rPr>
          <w:b/>
          <w:sz w:val="24"/>
          <w:szCs w:val="24"/>
        </w:rPr>
        <w:t>Анкета участника проекта “Знаем русский”</w:t>
      </w:r>
    </w:p>
    <w:tbl>
      <w:tblPr>
        <w:tblW w:w="9110" w:type="dxa"/>
        <w:tblLayout w:type="fixed"/>
        <w:tblLook w:val="0000"/>
      </w:tblPr>
      <w:tblGrid>
        <w:gridCol w:w="9110"/>
      </w:tblGrid>
      <w:tr w:rsidR="00AB79C5" w:rsidTr="007A5EF2">
        <w:tc>
          <w:tcPr>
            <w:tcW w:w="9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9C5" w:rsidRDefault="00AB79C5" w:rsidP="007A5EF2">
            <w:pPr>
              <w:pStyle w:val="normal0"/>
              <w:widowControl w:val="0"/>
            </w:pPr>
          </w:p>
        </w:tc>
      </w:tr>
    </w:tbl>
    <w:p w:rsidR="00AB79C5" w:rsidRDefault="00AB79C5">
      <w:pPr>
        <w:pStyle w:val="normal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680"/>
        <w:gridCol w:w="4680"/>
      </w:tblGrid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Имя, фамилия, отчество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Pr="007A5EF2" w:rsidRDefault="00AB79C5" w:rsidP="007A5EF2">
            <w:pPr>
              <w:pStyle w:val="normal0"/>
              <w:widowControl w:val="0"/>
              <w:spacing w:line="240" w:lineRule="auto"/>
              <w:rPr>
                <w:lang w:val="en-US"/>
              </w:rPr>
            </w:pPr>
            <w:bookmarkStart w:id="0" w:name="_GoBack"/>
            <w:bookmarkEnd w:id="0"/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Cколько лет?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Страна, которую представляете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Профессия (для взрослых)</w:t>
            </w:r>
          </w:p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 xml:space="preserve">Контактный телефон (для всех) </w:t>
            </w:r>
          </w:p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Школа и класс (для детей)</w:t>
            </w:r>
          </w:p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Любимый предмет в школе (для детей и для взрослых)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Нелюбимый предмет в школе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Хобби и увлечения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Детям: Какой бы был твой первый указ по школе, если бы ты стал директором</w:t>
            </w:r>
          </w:p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Детям: кем хочешь стать? Какая профессия увлекает?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Взрослым: кем хотели быть в детстве?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Любимое место в Москве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 xml:space="preserve">Любимые места в стране, которую представляете (если есть).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Интересуетесь ли вы обычаями и традициями страны, которую представляете?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Какие любимые праздники в России?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Напишите, как будут на вашем языке звучать следующие слова: </w:t>
            </w:r>
          </w:p>
          <w:p w:rsidR="00AB79C5" w:rsidRDefault="00AB79C5" w:rsidP="007A5EF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здравствуйте, реклама, спасибо, счастье, победа </w:t>
            </w:r>
          </w:p>
          <w:p w:rsidR="00AB79C5" w:rsidRPr="00EB74BF" w:rsidRDefault="00AB79C5" w:rsidP="007A5EF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Допишите еще 3-5 слов, интересных по звучанию и значению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Какие национальные традиции есть в семье?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Черты, которые тебя  характеризуют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Заветное желание или мечта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Перед сном я думаю о….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Самое ужасное, это когда я… (закончите предложение)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Я предпочитаю книги о...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Мне нравится\не нравится жить в городе…., потому что….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Если бы я президентом страны, то мой первый указ был бы о...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Если бы у меня был миллиард рублей, то я бы...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Мне нравится\не нравится жить в  ХХI  веке, потому что...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  <w:r>
              <w:t>Мой личный девиз (если есть)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  <w:tr w:rsidR="00AB79C5" w:rsidTr="007A5E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5" w:rsidRDefault="00AB79C5" w:rsidP="007A5EF2">
            <w:pPr>
              <w:pStyle w:val="normal0"/>
              <w:widowControl w:val="0"/>
              <w:spacing w:line="240" w:lineRule="auto"/>
            </w:pPr>
          </w:p>
        </w:tc>
      </w:tr>
    </w:tbl>
    <w:p w:rsidR="00AB79C5" w:rsidRDefault="00AB79C5">
      <w:pPr>
        <w:pStyle w:val="normal0"/>
      </w:pPr>
    </w:p>
    <w:sectPr w:rsidR="00AB79C5" w:rsidSect="00F655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631"/>
    <w:rsid w:val="00142631"/>
    <w:rsid w:val="0019011E"/>
    <w:rsid w:val="001C4785"/>
    <w:rsid w:val="00206B40"/>
    <w:rsid w:val="00274197"/>
    <w:rsid w:val="00284B1A"/>
    <w:rsid w:val="003D17CC"/>
    <w:rsid w:val="004930C9"/>
    <w:rsid w:val="004E621F"/>
    <w:rsid w:val="006E29FE"/>
    <w:rsid w:val="007A5EF2"/>
    <w:rsid w:val="00897231"/>
    <w:rsid w:val="009A5459"/>
    <w:rsid w:val="00AB79C5"/>
    <w:rsid w:val="00B01092"/>
    <w:rsid w:val="00B969FC"/>
    <w:rsid w:val="00CF441C"/>
    <w:rsid w:val="00D34B12"/>
    <w:rsid w:val="00EA227A"/>
    <w:rsid w:val="00EB74BF"/>
    <w:rsid w:val="00F0493F"/>
    <w:rsid w:val="00F6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B0"/>
    <w:pPr>
      <w:spacing w:line="276" w:lineRule="auto"/>
    </w:pPr>
    <w:rPr>
      <w:color w:val="000000"/>
      <w:lang w:eastAsia="en-US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655B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655B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655B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655B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655B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655B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9D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9D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9D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9D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9D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9D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ormal0">
    <w:name w:val="normal"/>
    <w:uiPriority w:val="99"/>
    <w:rsid w:val="00F655B0"/>
    <w:pPr>
      <w:spacing w:line="276" w:lineRule="auto"/>
    </w:pPr>
    <w:rPr>
      <w:color w:val="000000"/>
      <w:lang w:eastAsia="en-US"/>
    </w:rPr>
  </w:style>
  <w:style w:type="paragraph" w:styleId="Title">
    <w:name w:val="Title"/>
    <w:basedOn w:val="normal0"/>
    <w:next w:val="normal0"/>
    <w:link w:val="TitleChar"/>
    <w:uiPriority w:val="99"/>
    <w:qFormat/>
    <w:rsid w:val="00F655B0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9D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en-US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655B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169D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table" w:customStyle="1" w:styleId="a">
    <w:name w:val="Стиль"/>
    <w:uiPriority w:val="99"/>
    <w:rsid w:val="00F655B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F655B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197</Words>
  <Characters>1129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проекта “Знаем русский”</dc:title>
  <dc:subject/>
  <dc:creator/>
  <cp:keywords/>
  <dc:description/>
  <cp:lastModifiedBy>OTyrtychnaya</cp:lastModifiedBy>
  <cp:revision>10</cp:revision>
  <cp:lastPrinted>2017-09-07T11:02:00Z</cp:lastPrinted>
  <dcterms:created xsi:type="dcterms:W3CDTF">2017-09-07T10:25:00Z</dcterms:created>
  <dcterms:modified xsi:type="dcterms:W3CDTF">2017-09-07T11:05:00Z</dcterms:modified>
</cp:coreProperties>
</file>