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4A3" w:rsidRPr="000C7C12" w:rsidRDefault="00D804A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C7C12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0.5pt;height:423.75pt">
            <v:imagedata r:id="rId4" o:title=""/>
          </v:shape>
        </w:pict>
      </w:r>
    </w:p>
    <w:sectPr w:rsidR="00D804A3" w:rsidRPr="000C7C12" w:rsidSect="00454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52EF"/>
    <w:rsid w:val="000C7C12"/>
    <w:rsid w:val="001326D7"/>
    <w:rsid w:val="001B1433"/>
    <w:rsid w:val="002F1218"/>
    <w:rsid w:val="00454F7F"/>
    <w:rsid w:val="00500D44"/>
    <w:rsid w:val="007852EF"/>
    <w:rsid w:val="00D46180"/>
    <w:rsid w:val="00D80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433"/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0</Words>
  <Characters>2</Characters>
  <Application>Microsoft Office Outlook</Application>
  <DocSecurity>0</DocSecurity>
  <Lines>0</Lines>
  <Paragraphs>0</Paragraphs>
  <ScaleCrop>false</ScaleCrop>
  <Company>МОГ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МОГ</dc:creator>
  <cp:keywords/>
  <dc:description/>
  <cp:lastModifiedBy>МОГ</cp:lastModifiedBy>
  <cp:revision>3</cp:revision>
  <dcterms:created xsi:type="dcterms:W3CDTF">2015-10-22T10:31:00Z</dcterms:created>
  <dcterms:modified xsi:type="dcterms:W3CDTF">2015-10-28T11:04:00Z</dcterms:modified>
</cp:coreProperties>
</file>