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37" w:rsidRPr="005A0664" w:rsidRDefault="00CB0B37" w:rsidP="00365D70">
      <w:pPr>
        <w:tabs>
          <w:tab w:val="left" w:pos="709"/>
          <w:tab w:val="left" w:pos="3686"/>
        </w:tabs>
        <w:spacing w:line="240" w:lineRule="auto"/>
        <w:ind w:left="851" w:hanging="709"/>
        <w:jc w:val="both"/>
        <w:outlineLvl w:val="0"/>
        <w:rPr>
          <w:rFonts w:ascii="Times New Roman" w:hAnsi="Times New Roman" w:cs="Times New Roman"/>
          <w:shadow/>
          <w:position w:val="4"/>
          <w:sz w:val="20"/>
          <w:szCs w:val="20"/>
        </w:rPr>
      </w:pP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>МОСКОВСКОЕ ОБЩЕСТВО ГРЕКОВ</w:t>
      </w:r>
      <w:r w:rsidRPr="00177E5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опия logo.png" style="width:96pt;height:115.5pt;visibility:visible">
            <v:imagedata r:id="rId7" o:title=""/>
            <o:lock v:ext="edit" aspectratio="f"/>
          </v:shape>
        </w:pic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ΣΥΛΛΟΓΟΣ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ΕΛΛΗΝΩΝ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ΤΗΣ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</w:rPr>
        <w:t xml:space="preserve"> </w:t>
      </w:r>
      <w:r w:rsidRPr="005A0664">
        <w:rPr>
          <w:rFonts w:ascii="Times New Roman" w:hAnsi="Times New Roman" w:cs="Times New Roman"/>
          <w:b/>
          <w:bCs/>
          <w:shadow/>
          <w:color w:val="1F497D"/>
          <w:position w:val="4"/>
          <w:sz w:val="20"/>
          <w:szCs w:val="20"/>
          <w:lang w:val="el-GR"/>
        </w:rPr>
        <w:t>ΜΟΣΧΑΣ</w:t>
      </w:r>
    </w:p>
    <w:p w:rsidR="00CB0B37" w:rsidRPr="005A0664" w:rsidRDefault="00CB0B37" w:rsidP="00B42F7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A0664">
        <w:rPr>
          <w:rStyle w:val="Strong"/>
          <w:sz w:val="20"/>
          <w:szCs w:val="20"/>
        </w:rPr>
        <w:t>ИНН</w:t>
      </w:r>
      <w:r w:rsidRPr="005A0664">
        <w:rPr>
          <w:sz w:val="20"/>
          <w:szCs w:val="20"/>
        </w:rPr>
        <w:t xml:space="preserve"> </w:t>
      </w:r>
      <w:r w:rsidRPr="005A0664">
        <w:rPr>
          <w:rStyle w:val="Strong"/>
          <w:sz w:val="20"/>
          <w:szCs w:val="20"/>
        </w:rPr>
        <w:t>7717048320  КПП774301001</w:t>
      </w:r>
      <w:r w:rsidRPr="005A0664">
        <w:rPr>
          <w:sz w:val="20"/>
          <w:szCs w:val="20"/>
        </w:rPr>
        <w:br/>
      </w:r>
      <w:r w:rsidRPr="005A0664">
        <w:rPr>
          <w:rStyle w:val="Strong"/>
          <w:sz w:val="20"/>
          <w:szCs w:val="20"/>
        </w:rPr>
        <w:t>ОГРН  1037739424964 ОКВЭД  91.33</w:t>
      </w:r>
    </w:p>
    <w:p w:rsidR="00CB0B37" w:rsidRPr="005A0664" w:rsidRDefault="00CB0B37" w:rsidP="00B42F7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5A0664">
        <w:rPr>
          <w:rStyle w:val="Strong"/>
          <w:sz w:val="20"/>
          <w:szCs w:val="20"/>
        </w:rPr>
        <w:t>р/с 40703810238120000130 в Московском банке Сбербанка России ОАО</w:t>
      </w:r>
      <w:r w:rsidRPr="005A0664">
        <w:rPr>
          <w:sz w:val="20"/>
          <w:szCs w:val="20"/>
        </w:rPr>
        <w:br/>
      </w:r>
      <w:r w:rsidRPr="005A0664">
        <w:rPr>
          <w:rStyle w:val="Strong"/>
          <w:sz w:val="20"/>
          <w:szCs w:val="20"/>
        </w:rPr>
        <w:t>к/с</w:t>
      </w:r>
      <w:r w:rsidRPr="005A0664">
        <w:rPr>
          <w:sz w:val="20"/>
          <w:szCs w:val="20"/>
        </w:rPr>
        <w:t xml:space="preserve"> </w:t>
      </w:r>
      <w:r w:rsidRPr="005A0664">
        <w:rPr>
          <w:rStyle w:val="Strong"/>
          <w:sz w:val="20"/>
          <w:szCs w:val="20"/>
        </w:rPr>
        <w:t>30101810400000000225   БИК</w:t>
      </w:r>
      <w:r w:rsidRPr="005A0664">
        <w:rPr>
          <w:sz w:val="20"/>
          <w:szCs w:val="20"/>
        </w:rPr>
        <w:t xml:space="preserve"> </w:t>
      </w:r>
      <w:r w:rsidRPr="005A0664">
        <w:rPr>
          <w:rStyle w:val="Strong"/>
          <w:sz w:val="20"/>
          <w:szCs w:val="20"/>
        </w:rPr>
        <w:t>044525225</w:t>
      </w:r>
    </w:p>
    <w:p w:rsidR="00CB0B37" w:rsidRPr="005A0664" w:rsidRDefault="00CB0B37" w:rsidP="00B42F7C">
      <w:pPr>
        <w:tabs>
          <w:tab w:val="left" w:pos="2985"/>
        </w:tabs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5A0664">
        <w:rPr>
          <w:rFonts w:ascii="Times New Roman" w:hAnsi="Times New Roman" w:cs="Times New Roman"/>
          <w:sz w:val="20"/>
          <w:szCs w:val="20"/>
          <w:u w:val="single"/>
        </w:rPr>
        <w:t xml:space="preserve">Москва, ул. Донская, д. 8 </w:t>
      </w:r>
      <w:r w:rsidRPr="005A066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● Тел. </w:t>
      </w:r>
      <w:r w:rsidRPr="005A0664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>+7 (499) 236 4716</w:t>
      </w:r>
    </w:p>
    <w:p w:rsidR="00CB0B37" w:rsidRPr="005A0664" w:rsidRDefault="00CB0B37" w:rsidP="00B42F7C">
      <w:pPr>
        <w:tabs>
          <w:tab w:val="left" w:pos="2985"/>
        </w:tabs>
        <w:spacing w:line="240" w:lineRule="auto"/>
        <w:ind w:right="142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5A0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E-mail: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info@greekmos</w:t>
        </w:r>
        <w:r w:rsidRPr="005A06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.ru</w:t>
        </w:r>
      </w:hyperlink>
      <w:r w:rsidRPr="005A06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● </w:t>
      </w:r>
      <w:hyperlink r:id="rId9" w:history="1">
        <w:r w:rsidRPr="005A066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www.greekmos.ru</w:t>
        </w:r>
      </w:hyperlink>
    </w:p>
    <w:p w:rsidR="00CB0B37" w:rsidRPr="00607A4C" w:rsidRDefault="00CB0B37" w:rsidP="00C7273D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0B37" w:rsidRDefault="00CB0B37" w:rsidP="00C7273D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37" w:rsidRPr="00844A98" w:rsidRDefault="00CB0B37" w:rsidP="00C7273D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9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отчет </w:t>
      </w:r>
    </w:p>
    <w:p w:rsidR="00CB0B37" w:rsidRPr="00844A98" w:rsidRDefault="00CB0B37" w:rsidP="00C7273D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98">
        <w:rPr>
          <w:rFonts w:ascii="Times New Roman" w:hAnsi="Times New Roman" w:cs="Times New Roman"/>
          <w:b/>
          <w:bCs/>
          <w:sz w:val="28"/>
          <w:szCs w:val="28"/>
        </w:rPr>
        <w:t xml:space="preserve">о культурно-массовой работе РОО «Московское общество греков» </w:t>
      </w:r>
    </w:p>
    <w:p w:rsidR="00CB0B37" w:rsidRPr="00844A98" w:rsidRDefault="00CB0B37" w:rsidP="00C7273D">
      <w:pPr>
        <w:tabs>
          <w:tab w:val="left" w:pos="8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98">
        <w:rPr>
          <w:rFonts w:ascii="Times New Roman" w:hAnsi="Times New Roman" w:cs="Times New Roman"/>
          <w:b/>
          <w:bCs/>
          <w:sz w:val="28"/>
          <w:szCs w:val="28"/>
        </w:rPr>
        <w:t>за 2015 год.</w:t>
      </w:r>
    </w:p>
    <w:p w:rsidR="00CB0B37" w:rsidRDefault="00CB0B37" w:rsidP="00C7273D">
      <w:pPr>
        <w:tabs>
          <w:tab w:val="left" w:pos="80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B37" w:rsidRDefault="00CB0B37" w:rsidP="00844A98">
      <w:pPr>
        <w:numPr>
          <w:ilvl w:val="0"/>
          <w:numId w:val="3"/>
        </w:numPr>
        <w:tabs>
          <w:tab w:val="left" w:pos="80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2015 год РОО «Московское общество греков» (МОГ) были организованы и  проведены следующие культурно-массовые мероприятия: </w:t>
      </w:r>
    </w:p>
    <w:p w:rsidR="00CB0B37" w:rsidRDefault="00CB0B37" w:rsidP="00844A98">
      <w:pPr>
        <w:tabs>
          <w:tab w:val="left" w:pos="8020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014"/>
        <w:gridCol w:w="3112"/>
        <w:gridCol w:w="2009"/>
      </w:tblGrid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  <w:r w:rsidRPr="00607A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Описание мероприятия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Участие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Концерт ансамбля «Анагенниси»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17 января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Большой КЗ Центрального музея ВОВ.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Концерт в честь 15-летия ансамбля «Анагенниси». Рук. А.Черкезов 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Информационная поддержка, официальное поздравление Председателя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Две Родины Г.Костаки. к 100-летию коллекционера.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8 февраля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Третьяковская галерея </w:t>
            </w:r>
          </w:p>
        </w:tc>
        <w:tc>
          <w:tcPr>
            <w:tcW w:w="3112" w:type="dxa"/>
          </w:tcPr>
          <w:p w:rsidR="00CB0B37" w:rsidRPr="00844A98" w:rsidRDefault="00CB0B37" w:rsidP="00844A98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 в финисаже «Георгий Костаки. «Выезд из СССР разрешить…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Организация мероприятия совместно с Третьяковской галерей.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Показ фильма «ПАИСИЙ СВЯТОГОРЕЦ»</w:t>
            </w:r>
            <w:r w:rsidRPr="00607A4C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9 февраля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Дом русского зарубежья им. А. Солженицына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Бесплатный показ фильма по случаю прославления Святого Вселенского Чудотворца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Информационная поддержка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Греческая вечеринка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27 февраля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Клуб «Бруклин»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Мероприятие было проведено совместно с молодежью МОГ. В вечеринка в клубе с греческим </w:t>
            </w:r>
            <w:r w:rsidRPr="00607A4C">
              <w:rPr>
                <w:rFonts w:ascii="Times New Roman" w:hAnsi="Times New Roman" w:cs="Times New Roman"/>
                <w:lang w:val="en-US"/>
              </w:rPr>
              <w:t>DJ</w:t>
            </w:r>
            <w:r w:rsidRPr="00607A4C">
              <w:rPr>
                <w:rFonts w:ascii="Times New Roman" w:hAnsi="Times New Roman" w:cs="Times New Roman"/>
              </w:rPr>
              <w:t xml:space="preserve"> и  певицами греческого происхождения. Посетили более 200 чел.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Праздничный концерт в честь годовщины воссоединения Крыма с Россией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  <w:lang w:val="el-GR"/>
              </w:rPr>
              <w:t xml:space="preserve">18 </w:t>
            </w:r>
            <w:r w:rsidRPr="00607A4C">
              <w:rPr>
                <w:rFonts w:ascii="Times New Roman" w:hAnsi="Times New Roman" w:cs="Times New Roman"/>
              </w:rPr>
              <w:t>марта,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Красная площадь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Участие в шествии с греческими флагами присутствие на концерте на Красной площади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9C232A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b/>
                <w:bCs/>
              </w:rPr>
            </w:pPr>
            <w:r w:rsidRPr="00607A4C">
              <w:rPr>
                <w:b/>
                <w:bCs/>
              </w:rPr>
              <w:t xml:space="preserve">Праздник Дня  Независимости Греции для Консула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21 марта,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Генеральное Консульство Греции в Москве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Поздравление с национальным праздником Дня Независимости Греции Консула Э. Михалопулу и сотрудников консульства учениками греческих школ в Москве ( гимназия в Ховрино, школа «Олимп» №551, школа МОГ).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На празднике присутствовал митрополит Киринский Афанасий.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По окончании вечера госпожа Михалопуло и митрополит Афанасий вручили ученикам подарки.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Школа греческого языка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День Независимости Греции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22 марта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КЗ «Меридиан»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Участие в концертной программе концерта, посвященного Дню независимости Греции учащихся школы греческого языка МОГ в программе ГКЦ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Совместное участие с ГКЦ,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Информационная поддержка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Заупокойная панихида на Донском кладбище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Март,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Кладбище Донского монастыря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Накануне праздника Дня Независимости в Донском монастыре у греческих могил была совершена Панихида по захороненным в монастыре греческим купцам, меценатам и просветителям.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Инициатор. Присутствие членов МОГ, школы греческого языка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Акция- Дань памяти Маршалу Г.К.Жукову и В.К. Триандафилову. Посещение Некрополя Кремля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24 апреля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В преддверии 70-летия Великой Победы проведена акция в память выдающихся соотечественников — Г.К. Жукова и В.К. Триандафилова. К месту их захоронения были возложены цветы, произнесено слово Памяти. Присутствовали  Посол и Консул Греции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Инициатор, 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Вечер памяти певца и композитора А.Шамардина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28 апреля,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Дом национальностей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Творческий вечер памяти в честь годовщины со дня смерти А. Шамардина с участием </w:t>
            </w:r>
            <w:r>
              <w:rPr>
                <w:rFonts w:ascii="Times New Roman" w:hAnsi="Times New Roman" w:cs="Times New Roman"/>
              </w:rPr>
              <w:t xml:space="preserve">Н.Красновой, Н.Кузнецовой, </w:t>
            </w:r>
            <w:r w:rsidRPr="00607A4C">
              <w:rPr>
                <w:rFonts w:ascii="Times New Roman" w:hAnsi="Times New Roman" w:cs="Times New Roman"/>
              </w:rPr>
              <w:t xml:space="preserve">артистов греческого происхождения (М.Романиди, К.Георгиади, Н.Рафаилиди и др.)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Встреча учеников школы греческого языка с Ген. Консулом Греции в Москве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Май,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Генеральное Консульство Греции в Москве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Встреча Э.Михалопулу с учащимися Школы греческого языка МОГ. В дар школе  преданы сборники стихов национального греческого поэта Дионисиоса Соломоса (на двух языках). Автор  перевода предисловия  Н.Г. Николау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Организатор школа греч.языка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Поздравление ветеранов с Днем Победы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Поздравление ветеранов на дому с 70-летием Великой Победы, вручение им подарков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Бессмертный полк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Поддержка всероссийской акции «Бессмертный полк» и участие в ней  членов Общества 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Панихида ко  «Дню Памяти» 19 мая — геноцида греков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23 Мая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Литургия ко  «Дню Памяти» 19 мая — геноцида греков в Османской империи в Храме всех святых на Кулишках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Информационная поддержка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Просмотр фильма Х.Триандафилова «Страницы истории..»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16 мая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Дом кино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Вечер памяти режиссера, художника, литератора Х.В.Триандафилова при поддержке Союза кинематографистов РФ и артистов - членов МОГ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Инициатор, организатор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Вечер,посвященный 562 годовщине Падения Константинополя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6 мая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Дом национальностей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Просмотр фильма » Гибель Империи, Византийский урок», дискуссия с участием РУПОВОЙ Р.М., кандидата философских наук, доцент кафедры социальной философии, религиоведения и теологии РГСУ, выступления учащихся и преподавателей школы греческого языка МОГ.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Инициатор, организатор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«От Рождества до Воскресения»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 июля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Дом национальностей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Показ видео-версии концерта — реквиема «Исповедники Православия после гибели Империи» К.Харалампидиса с участием самого автора проекта.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Вечер в поддержку народа Греции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9 июля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EMPORIO CAFE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Благотворительный Греческий вечер, все средства с этого вечера направились на благотворительность, поддержка инициативы назвать 1 из улиц Москвы Греческая улица.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Участие, иформационная поддержка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Киноцикл Сиртаки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Показы 5 фильмов на протяжении всего месяца из классики греческого кинематографа в открытом кинотеатре RODNYA CINEMA CLUB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Инициатор, 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Юбилейный концерт МОГ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12 Сентября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Дом Музыки 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Концерт по случаю 25-летия МОГ с участием артистов российской и мировой эстрады. Деньги, собранные с продажи билетов направились на благотворительные цели.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Инициатор, 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Акрополис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27 сентября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Сад «Эрмитаж»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Фестиваль греческой культуры в Москве «Акрополис» для жителей и гостей столицы с участием артистов отечественной и зарубежной эстрады. Фестиваль посетили около 30 000 чел.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Инициатор, организатор, при поддержке Департамнта нац. Политики, с участием  нац. диаспор г. Москвы.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Всероссийский конкурс «Учитель года России — 2015»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5 октября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Государственный Кремлевский Дворец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При содействии МОГ и ЕОТ были вручены подарки Лауреатам конкурса – путевки в Грецию.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День «Охи»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29 октября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к/т Иллюзион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Просветительское мероприятие: просмотр док.фильма о Греции во 2 Мир.войне, обсуждение фильма, дискуссия о современном положении в Греции с участием Н.Николау и П.Калогеропулоса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Инициатор, организатор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3608E5">
              <w:rPr>
                <w:rFonts w:ascii="Times New Roman" w:hAnsi="Times New Roman" w:cs="Times New Roman"/>
                <w:b/>
                <w:bCs/>
              </w:rPr>
              <w:t>«День народного единства»</w:t>
            </w:r>
          </w:p>
        </w:tc>
        <w:tc>
          <w:tcPr>
            <w:tcW w:w="2014" w:type="dxa"/>
          </w:tcPr>
          <w:p w:rsidR="00CB0B37" w:rsidRDefault="00CB0B37" w:rsidP="000D6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ноября,</w:t>
            </w:r>
          </w:p>
          <w:p w:rsidR="00CB0B37" w:rsidRPr="0021072D" w:rsidRDefault="00CB0B37" w:rsidP="000D6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112" w:type="dxa"/>
          </w:tcPr>
          <w:p w:rsidR="00CB0B37" w:rsidRDefault="00CB0B37" w:rsidP="000D6335">
            <w:pPr>
              <w:rPr>
                <w:rFonts w:ascii="Times New Roman" w:hAnsi="Times New Roman" w:cs="Times New Roman"/>
              </w:rPr>
            </w:pPr>
            <w:r w:rsidRPr="003608E5">
              <w:rPr>
                <w:rFonts w:ascii="Times New Roman" w:hAnsi="Times New Roman" w:cs="Times New Roman"/>
              </w:rPr>
              <w:t xml:space="preserve">Участие греческой диаспоры в шествии совместно со всеми национальными объединениями г.Москвы. По случаю праздника была организована вечеринка в баре Малевич </w:t>
            </w:r>
          </w:p>
          <w:p w:rsidR="00CB0B37" w:rsidRPr="00607A4C" w:rsidRDefault="00CB0B37" w:rsidP="001D1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3608E5" w:rsidRDefault="00CB0B37" w:rsidP="001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греков в России в шествии</w:t>
            </w:r>
          </w:p>
          <w:p w:rsidR="00CB0B37" w:rsidRPr="00607A4C" w:rsidRDefault="00CB0B37" w:rsidP="000D6335">
            <w:pPr>
              <w:rPr>
                <w:rFonts w:ascii="Times New Roman" w:hAnsi="Times New Roman" w:cs="Times New Roman"/>
              </w:rPr>
            </w:pP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Праздник по случаю начала учебного года Генеральном Консульстве Греции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7 ноября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Праздник по случаю начала учебного года, конкурс чтецов и выставка работ по теме «Греция моими глазами» учеников школы греческого языка МОГ в резиденции Генерального Консула Греции в Москве Э.Михалопулу.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Участие школы МОГ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1 съезд преподавателей греческого языка России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13-15 ноября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Ставрополь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Преподаватели школы греческого языка МОГ приняли участие и представили школу и особенности преподавания греческого языка  на съезде, организованным АГООР.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Участие, выступление с докладами и презентациями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Творческий симпозиум «Лира Наций», открытие галереи «Арт-Кремль»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28 ноября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Кремль Измайлово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 в творческом симпозиуме «Лира Наций» вместе с другими представителями различных культур и национальных автономий. Поздравление, участие в концертной части программы А.Прокопиду.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 в форуме, культурной части програмы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Конференция православной общественности в Греции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Декабрь,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Афины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 в проведении конференции православной общественности Греции к Перекрестному году России и Греции, выступление с лекцией «Россия и Греция – мост дружбы» директора школы греческого языка МОГ Н.Г. Николау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 директора школы МОГ Н.Г.Николау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Награждение М.Глезоса премией Н.Островского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3 декабря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Музей центр «Преодоление»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Н.Островского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Церемония вручение премии Н. Островкого М.Глезосу. На вручении присутствовали  Ген.Консул  Греции Э.Михалопулу, Н.Николау, представители-члены МОГ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Инициатива, участие, помощь в организации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Греческое Рождество в Москве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25 декабря,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ВДНХ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Греческое Рождество в Москве с участием артистов из России и Греции.  Организатор – компания Ягрек.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Информационная поддержка 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«Светлый вечер» на радио «Вера»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10 декабря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3112" w:type="dxa"/>
          </w:tcPr>
          <w:p w:rsidR="00CB0B37" w:rsidRPr="00607A4C" w:rsidRDefault="00CB0B37" w:rsidP="003608E5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Интервью для радио «Вера» члена МОГ - Христяновой Стеллы и директора фонда «Неопалимая купина» И.Феофиловой.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CB0B37">
        <w:tc>
          <w:tcPr>
            <w:tcW w:w="2436" w:type="dxa"/>
          </w:tcPr>
          <w:p w:rsidR="00CB0B37" w:rsidRPr="00B45E15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B45E15">
              <w:rPr>
                <w:rFonts w:ascii="Times New Roman" w:hAnsi="Times New Roman" w:cs="Times New Roman"/>
                <w:b/>
                <w:bCs/>
              </w:rPr>
              <w:t>«День памяти греков- жертв сталинских репрессий»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декабря, Москва</w:t>
            </w:r>
          </w:p>
        </w:tc>
        <w:tc>
          <w:tcPr>
            <w:tcW w:w="3112" w:type="dxa"/>
          </w:tcPr>
          <w:p w:rsidR="00CB0B37" w:rsidRPr="003608E5" w:rsidRDefault="00CB0B37" w:rsidP="00F1045E">
            <w:pPr>
              <w:rPr>
                <w:b/>
                <w:bCs/>
              </w:rPr>
            </w:pPr>
            <w:r w:rsidRPr="003608E5">
              <w:rPr>
                <w:rFonts w:ascii="Times New Roman" w:hAnsi="Times New Roman" w:cs="Times New Roman"/>
              </w:rPr>
              <w:t xml:space="preserve">Поддержка и участие в общероссийской акции. По случаю траурной даты была отслужена Панихида  в Храме всех Святых на Кулишках митр.Афанасием, возложены цветы к Соловецкому камню на Лубянской плащади, на возложении присутствовал Ген.Консул Греции.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греков Москвы в общегреческой акции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>Выставка рисунков учеников школы греческого языка МОГ в МГИМО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Декабрь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МГИМО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Выставка работ учеников школы греческого языка МОГ «Греция глазами детей» в МГИМО, участие учеников школы в обсуждении спектакля «Апология Сократа»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Участие школы греч.языка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Гастрономические лекции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Декабрь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Кафе «Сито», корабль Брюсов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Гастрономические лекции с дегустацией, посвященные истории постных греческих блюд для учащихся школы греческого языка МОГ. С участием Янниса Кофопулоса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Инициатор – школа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Новогодние и Рождественские мероприятия в школе МОГ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Декабрь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МОГ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Новогодние и Рождественские утренники для учеников школы греческого языка МОГ и их родителей </w:t>
            </w:r>
          </w:p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>Организатор – школа МОГ</w:t>
            </w:r>
          </w:p>
        </w:tc>
      </w:tr>
      <w:tr w:rsidR="00CB0B37">
        <w:tc>
          <w:tcPr>
            <w:tcW w:w="2436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  <w:b/>
                <w:bCs/>
              </w:rPr>
            </w:pPr>
            <w:r w:rsidRPr="00607A4C">
              <w:rPr>
                <w:rFonts w:ascii="Times New Roman" w:hAnsi="Times New Roman" w:cs="Times New Roman"/>
                <w:b/>
                <w:bCs/>
              </w:rPr>
              <w:t xml:space="preserve">Мероприятия по случаю Нового года и Рождества </w:t>
            </w:r>
          </w:p>
        </w:tc>
        <w:tc>
          <w:tcPr>
            <w:tcW w:w="2014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Декабрь, январь 2016 </w:t>
            </w:r>
          </w:p>
        </w:tc>
        <w:tc>
          <w:tcPr>
            <w:tcW w:w="3112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Поздравление ветеранов, почетных членов МОГ, Рождественский  праздник для детей. При финасовой поддержке попечителей. </w:t>
            </w:r>
          </w:p>
        </w:tc>
        <w:tc>
          <w:tcPr>
            <w:tcW w:w="2009" w:type="dxa"/>
          </w:tcPr>
          <w:p w:rsidR="00CB0B37" w:rsidRPr="00607A4C" w:rsidRDefault="00CB0B37" w:rsidP="00F1045E">
            <w:pPr>
              <w:rPr>
                <w:rFonts w:ascii="Times New Roman" w:hAnsi="Times New Roman" w:cs="Times New Roman"/>
              </w:rPr>
            </w:pPr>
            <w:r w:rsidRPr="00607A4C">
              <w:rPr>
                <w:rFonts w:ascii="Times New Roman" w:hAnsi="Times New Roman" w:cs="Times New Roman"/>
              </w:rPr>
              <w:t xml:space="preserve">Инициатор, Организатор </w:t>
            </w:r>
          </w:p>
        </w:tc>
      </w:tr>
    </w:tbl>
    <w:p w:rsidR="00CB0B37" w:rsidRDefault="00CB0B37" w:rsidP="00C7273D"/>
    <w:p w:rsidR="00CB0B37" w:rsidRDefault="00CB0B37" w:rsidP="00C7273D"/>
    <w:p w:rsidR="00CB0B37" w:rsidRDefault="00CB0B37" w:rsidP="00C727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73D">
        <w:rPr>
          <w:rFonts w:ascii="Times New Roman" w:hAnsi="Times New Roman" w:cs="Times New Roman"/>
          <w:b/>
          <w:bCs/>
          <w:sz w:val="24"/>
          <w:szCs w:val="24"/>
        </w:rPr>
        <w:t>2. Информационная и организационная поддержка,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казываемая Обществом на постоянной основе. </w:t>
      </w:r>
      <w:r w:rsidRPr="00C72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0B37" w:rsidRPr="00844A98" w:rsidRDefault="00CB0B37" w:rsidP="00C7273D">
      <w:pPr>
        <w:rPr>
          <w:rFonts w:ascii="Times New Roman" w:hAnsi="Times New Roman" w:cs="Times New Roman"/>
          <w:sz w:val="24"/>
          <w:szCs w:val="24"/>
        </w:rPr>
      </w:pPr>
      <w:r w:rsidRPr="00253F84">
        <w:rPr>
          <w:rFonts w:ascii="Times New Roman" w:hAnsi="Times New Roman" w:cs="Times New Roman"/>
          <w:sz w:val="24"/>
          <w:szCs w:val="24"/>
        </w:rPr>
        <w:t xml:space="preserve">Постоянно оказывается информационная и организационная поддержка мероприятий: Греческого Культурного Центра, Автономного клуба «РОМИОСИНИ», других общественных организаций и национальных диаспор г. Москвы, Храма всех святых на Кулишках Александрийского подворья, а также артистов- членов общества ( Е.Камбуровой, К.Георгиади, Н.Саввиди, Я.Политова, Я.Кофопулоса, А.Прокопиду и  др.), </w:t>
      </w:r>
      <w:r>
        <w:rPr>
          <w:rFonts w:ascii="Times New Roman" w:hAnsi="Times New Roman" w:cs="Times New Roman"/>
          <w:sz w:val="24"/>
          <w:szCs w:val="24"/>
        </w:rPr>
        <w:t xml:space="preserve">греческих компаний, ресторанов (Олипик Тур, Акритас Тур, </w:t>
      </w:r>
      <w:r>
        <w:rPr>
          <w:rFonts w:ascii="Times New Roman" w:hAnsi="Times New Roman" w:cs="Times New Roman"/>
          <w:sz w:val="24"/>
          <w:szCs w:val="24"/>
          <w:lang w:val="en-US"/>
        </w:rPr>
        <w:t>Molon</w:t>
      </w:r>
      <w:r w:rsidRPr="00844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Lave</w:t>
      </w:r>
      <w:r w:rsidRPr="00844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Ехал грека через реку, </w:t>
      </w:r>
      <w:r>
        <w:rPr>
          <w:rFonts w:ascii="Times New Roman" w:hAnsi="Times New Roman" w:cs="Times New Roman"/>
          <w:sz w:val="24"/>
          <w:szCs w:val="24"/>
          <w:lang w:val="en-US"/>
        </w:rPr>
        <w:t>Emporio</w:t>
      </w:r>
      <w:r w:rsidRPr="00844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844A98">
        <w:rPr>
          <w:rFonts w:ascii="Times New Roman" w:hAnsi="Times New Roman" w:cs="Times New Roman"/>
          <w:sz w:val="24"/>
          <w:szCs w:val="24"/>
        </w:rPr>
        <w:t xml:space="preserve">é, </w:t>
      </w:r>
      <w:r>
        <w:rPr>
          <w:rFonts w:ascii="Times New Roman" w:hAnsi="Times New Roman" w:cs="Times New Roman"/>
          <w:sz w:val="24"/>
          <w:szCs w:val="24"/>
        </w:rPr>
        <w:t>Саридис)</w:t>
      </w:r>
    </w:p>
    <w:p w:rsidR="00CB0B37" w:rsidRDefault="00CB0B37" w:rsidP="003174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B37" w:rsidRPr="0031744A" w:rsidRDefault="00CB0B37" w:rsidP="003174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44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44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Общества </w:t>
      </w:r>
      <w:r w:rsidRPr="0031744A">
        <w:rPr>
          <w:rFonts w:ascii="Times New Roman" w:hAnsi="Times New Roman" w:cs="Times New Roman"/>
          <w:b/>
          <w:bCs/>
          <w:sz w:val="24"/>
          <w:szCs w:val="24"/>
        </w:rPr>
        <w:t>в общероссийских мероприятиях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B0B37" w:rsidRPr="0031744A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 xml:space="preserve">Февраль - Обращение греков Москвы к Правительству и Парламенту Греции (совместно со всеми греческими организациями г.Москвы) </w:t>
      </w:r>
    </w:p>
    <w:p w:rsidR="00CB0B37" w:rsidRPr="0031744A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>8 апреля - Встреча  Премьер-Министра  Греции А. Ципраса с московскими соотечестве</w:t>
      </w:r>
      <w:r>
        <w:rPr>
          <w:rFonts w:ascii="Times New Roman" w:hAnsi="Times New Roman" w:cs="Times New Roman"/>
          <w:sz w:val="24"/>
          <w:szCs w:val="24"/>
        </w:rPr>
        <w:t>нниками в гостинице «Метрополь»</w:t>
      </w:r>
    </w:p>
    <w:p w:rsidR="00CB0B37" w:rsidRPr="0031744A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>8 мая 2015 года  -  встреча председателя парламента Греции Зои Констандопулу с представителями московской греческой общины —  председателем Московского Общества Греков Архимедом Шахбазовым, руководителем Греческого Клуба «Ромиосини» Константином Атмачиди и директором Греческого Культурного Центра (ГКЦ) Феодорой Янници.</w:t>
      </w:r>
    </w:p>
    <w:p w:rsidR="00CB0B37" w:rsidRPr="0031744A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>20-21 и</w:t>
      </w:r>
      <w:r>
        <w:rPr>
          <w:rFonts w:ascii="Times New Roman" w:hAnsi="Times New Roman" w:cs="Times New Roman"/>
          <w:sz w:val="24"/>
          <w:szCs w:val="24"/>
        </w:rPr>
        <w:t xml:space="preserve">юня - </w:t>
      </w:r>
      <w:r w:rsidRPr="0031744A">
        <w:rPr>
          <w:rFonts w:ascii="Times New Roman" w:hAnsi="Times New Roman" w:cs="Times New Roman"/>
          <w:sz w:val="24"/>
          <w:szCs w:val="24"/>
        </w:rPr>
        <w:t xml:space="preserve">Участие в Отчетно-выборном съезде МОО АГООР </w:t>
      </w:r>
      <w:r>
        <w:rPr>
          <w:rFonts w:ascii="Times New Roman" w:hAnsi="Times New Roman" w:cs="Times New Roman"/>
          <w:sz w:val="24"/>
          <w:szCs w:val="24"/>
        </w:rPr>
        <w:t>в Ростове-на-Дону</w:t>
      </w:r>
    </w:p>
    <w:p w:rsidR="00CB0B37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>6 июля  участие МОГ в заседании  группы по сотрудничеству Совета Федерации Федерального Собрания  Российской Федерации с Парламентом Греческой Республики.</w:t>
      </w:r>
    </w:p>
    <w:p w:rsidR="00CB0B37" w:rsidRPr="0031744A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>Декабрь – Поддержка акции о подписи  Петиции о признании Геноцида греков Османской империи, созданную на портале гражданских инициатив CHANGE.ORG</w:t>
      </w:r>
    </w:p>
    <w:p w:rsidR="00CB0B37" w:rsidRDefault="00CB0B37" w:rsidP="0031744A">
      <w:pPr>
        <w:rPr>
          <w:rFonts w:ascii="Times New Roman" w:hAnsi="Times New Roman" w:cs="Times New Roman"/>
          <w:sz w:val="24"/>
          <w:szCs w:val="24"/>
        </w:rPr>
      </w:pPr>
      <w:r w:rsidRPr="0031744A">
        <w:rPr>
          <w:rFonts w:ascii="Times New Roman" w:hAnsi="Times New Roman" w:cs="Times New Roman"/>
          <w:sz w:val="24"/>
          <w:szCs w:val="24"/>
        </w:rPr>
        <w:t>Декабрь – Организация конкурса на создания эмблемы Геноцида грек</w:t>
      </w:r>
      <w:r>
        <w:rPr>
          <w:rFonts w:ascii="Times New Roman" w:hAnsi="Times New Roman" w:cs="Times New Roman"/>
          <w:sz w:val="24"/>
          <w:szCs w:val="24"/>
        </w:rPr>
        <w:t xml:space="preserve">ов Малоазийского народа турками. </w:t>
      </w:r>
    </w:p>
    <w:p w:rsidR="00CB0B37" w:rsidRPr="0031744A" w:rsidRDefault="00CB0B37" w:rsidP="0031744A">
      <w:pPr>
        <w:rPr>
          <w:rFonts w:ascii="Times New Roman" w:hAnsi="Times New Roman" w:cs="Times New Roman"/>
          <w:sz w:val="24"/>
          <w:szCs w:val="24"/>
        </w:rPr>
      </w:pPr>
    </w:p>
    <w:p w:rsidR="00CB0B37" w:rsidRPr="0031744A" w:rsidRDefault="00CB0B37" w:rsidP="00C727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0B37" w:rsidRDefault="00CB0B37" w:rsidP="00C7273D"/>
    <w:p w:rsidR="00CB0B37" w:rsidRDefault="00CB0B37" w:rsidP="00C7273D">
      <w:pPr>
        <w:tabs>
          <w:tab w:val="left" w:pos="80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B37" w:rsidRPr="00C7273D" w:rsidRDefault="00CB0B37" w:rsidP="00EA38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0B37" w:rsidRPr="00C7273D" w:rsidRDefault="00CB0B37" w:rsidP="000860B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CB0B37" w:rsidRPr="00C7273D" w:rsidSect="00365D70">
      <w:headerReference w:type="default" r:id="rId10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37" w:rsidRDefault="00CB0B37" w:rsidP="00A30703">
      <w:pPr>
        <w:spacing w:after="0" w:line="240" w:lineRule="auto"/>
      </w:pPr>
      <w:r>
        <w:separator/>
      </w:r>
    </w:p>
  </w:endnote>
  <w:endnote w:type="continuationSeparator" w:id="0">
    <w:p w:rsidR="00CB0B37" w:rsidRDefault="00CB0B37" w:rsidP="00A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37" w:rsidRDefault="00CB0B37" w:rsidP="00A30703">
      <w:pPr>
        <w:spacing w:after="0" w:line="240" w:lineRule="auto"/>
      </w:pPr>
      <w:r>
        <w:separator/>
      </w:r>
    </w:p>
  </w:footnote>
  <w:footnote w:type="continuationSeparator" w:id="0">
    <w:p w:rsidR="00CB0B37" w:rsidRDefault="00CB0B37" w:rsidP="00A3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37" w:rsidRDefault="00CB0B3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8" o:spid="_x0000_s2049" type="#_x0000_t75" style="position:absolute;margin-left:.75pt;margin-top:146.75pt;width:594.75pt;height:595.45pt;z-index:-251656192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194"/>
    <w:multiLevelType w:val="hybridMultilevel"/>
    <w:tmpl w:val="E65A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B74BA"/>
    <w:multiLevelType w:val="hybridMultilevel"/>
    <w:tmpl w:val="93049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7135FBC"/>
    <w:multiLevelType w:val="hybridMultilevel"/>
    <w:tmpl w:val="23200E84"/>
    <w:lvl w:ilvl="0" w:tplc="02386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4B"/>
    <w:rsid w:val="0001124D"/>
    <w:rsid w:val="000400C1"/>
    <w:rsid w:val="0008554C"/>
    <w:rsid w:val="000860B5"/>
    <w:rsid w:val="000924B8"/>
    <w:rsid w:val="000960B8"/>
    <w:rsid w:val="000A15AA"/>
    <w:rsid w:val="000C0398"/>
    <w:rsid w:val="000C5AB9"/>
    <w:rsid w:val="000D6335"/>
    <w:rsid w:val="000E3DB5"/>
    <w:rsid w:val="000F6703"/>
    <w:rsid w:val="00155857"/>
    <w:rsid w:val="00176EEF"/>
    <w:rsid w:val="00177E5A"/>
    <w:rsid w:val="00185A9B"/>
    <w:rsid w:val="001915F2"/>
    <w:rsid w:val="001D0E9C"/>
    <w:rsid w:val="001D1588"/>
    <w:rsid w:val="001D4040"/>
    <w:rsid w:val="0021072D"/>
    <w:rsid w:val="00222A9A"/>
    <w:rsid w:val="0025049C"/>
    <w:rsid w:val="00253F84"/>
    <w:rsid w:val="00266866"/>
    <w:rsid w:val="00295085"/>
    <w:rsid w:val="002A0917"/>
    <w:rsid w:val="002A2886"/>
    <w:rsid w:val="002A28CF"/>
    <w:rsid w:val="002A7E3A"/>
    <w:rsid w:val="002B0538"/>
    <w:rsid w:val="002C4C54"/>
    <w:rsid w:val="002C6374"/>
    <w:rsid w:val="002D6F25"/>
    <w:rsid w:val="002E2F11"/>
    <w:rsid w:val="002E588B"/>
    <w:rsid w:val="002F08BD"/>
    <w:rsid w:val="0030545B"/>
    <w:rsid w:val="0031744A"/>
    <w:rsid w:val="003402B8"/>
    <w:rsid w:val="00342285"/>
    <w:rsid w:val="003608E5"/>
    <w:rsid w:val="00365D70"/>
    <w:rsid w:val="00382300"/>
    <w:rsid w:val="003A0EBD"/>
    <w:rsid w:val="003A150F"/>
    <w:rsid w:val="003A7506"/>
    <w:rsid w:val="003E20B0"/>
    <w:rsid w:val="004004B0"/>
    <w:rsid w:val="00405B42"/>
    <w:rsid w:val="00422755"/>
    <w:rsid w:val="0042673F"/>
    <w:rsid w:val="004448DC"/>
    <w:rsid w:val="00447A8D"/>
    <w:rsid w:val="00470B49"/>
    <w:rsid w:val="00512838"/>
    <w:rsid w:val="0051359C"/>
    <w:rsid w:val="005317E3"/>
    <w:rsid w:val="00572103"/>
    <w:rsid w:val="005A0664"/>
    <w:rsid w:val="005A33B4"/>
    <w:rsid w:val="005E4E90"/>
    <w:rsid w:val="005E59DC"/>
    <w:rsid w:val="00607A4C"/>
    <w:rsid w:val="006122B1"/>
    <w:rsid w:val="00622888"/>
    <w:rsid w:val="00635785"/>
    <w:rsid w:val="00655FA3"/>
    <w:rsid w:val="00656CE8"/>
    <w:rsid w:val="006602DC"/>
    <w:rsid w:val="00666871"/>
    <w:rsid w:val="00670E13"/>
    <w:rsid w:val="00672339"/>
    <w:rsid w:val="00672841"/>
    <w:rsid w:val="00684A8C"/>
    <w:rsid w:val="0068657B"/>
    <w:rsid w:val="00693110"/>
    <w:rsid w:val="00693323"/>
    <w:rsid w:val="006B0514"/>
    <w:rsid w:val="006C26D4"/>
    <w:rsid w:val="006C58E0"/>
    <w:rsid w:val="006F64DE"/>
    <w:rsid w:val="00710D44"/>
    <w:rsid w:val="00711A7D"/>
    <w:rsid w:val="007201B1"/>
    <w:rsid w:val="00726960"/>
    <w:rsid w:val="0073155C"/>
    <w:rsid w:val="00746A70"/>
    <w:rsid w:val="0076299A"/>
    <w:rsid w:val="00771FE5"/>
    <w:rsid w:val="00792614"/>
    <w:rsid w:val="007D45CC"/>
    <w:rsid w:val="007E6B2B"/>
    <w:rsid w:val="008023B7"/>
    <w:rsid w:val="00815EB8"/>
    <w:rsid w:val="00830F26"/>
    <w:rsid w:val="00844A98"/>
    <w:rsid w:val="008547FA"/>
    <w:rsid w:val="00861A23"/>
    <w:rsid w:val="008A6962"/>
    <w:rsid w:val="008B4C86"/>
    <w:rsid w:val="008C5AEC"/>
    <w:rsid w:val="008D1278"/>
    <w:rsid w:val="008D3C41"/>
    <w:rsid w:val="008E3A98"/>
    <w:rsid w:val="008E6234"/>
    <w:rsid w:val="00950D34"/>
    <w:rsid w:val="009577AA"/>
    <w:rsid w:val="00974F45"/>
    <w:rsid w:val="009768B3"/>
    <w:rsid w:val="009B7A7E"/>
    <w:rsid w:val="009C232A"/>
    <w:rsid w:val="009F1EB7"/>
    <w:rsid w:val="00A2624B"/>
    <w:rsid w:val="00A30703"/>
    <w:rsid w:val="00A34A6C"/>
    <w:rsid w:val="00A42F85"/>
    <w:rsid w:val="00A621F1"/>
    <w:rsid w:val="00A656D9"/>
    <w:rsid w:val="00A96D58"/>
    <w:rsid w:val="00AF1297"/>
    <w:rsid w:val="00AF5997"/>
    <w:rsid w:val="00AF5E65"/>
    <w:rsid w:val="00B10A06"/>
    <w:rsid w:val="00B42F7C"/>
    <w:rsid w:val="00B45E15"/>
    <w:rsid w:val="00B65A71"/>
    <w:rsid w:val="00BC72E7"/>
    <w:rsid w:val="00BC754A"/>
    <w:rsid w:val="00C130E1"/>
    <w:rsid w:val="00C7273D"/>
    <w:rsid w:val="00C90747"/>
    <w:rsid w:val="00CA03FE"/>
    <w:rsid w:val="00CB0B37"/>
    <w:rsid w:val="00CC2E14"/>
    <w:rsid w:val="00CD161A"/>
    <w:rsid w:val="00D038BF"/>
    <w:rsid w:val="00D23ECF"/>
    <w:rsid w:val="00D26B4E"/>
    <w:rsid w:val="00D57BE4"/>
    <w:rsid w:val="00D76CB0"/>
    <w:rsid w:val="00D9291F"/>
    <w:rsid w:val="00DC50D9"/>
    <w:rsid w:val="00DE396A"/>
    <w:rsid w:val="00DE3B46"/>
    <w:rsid w:val="00DE5103"/>
    <w:rsid w:val="00E04F24"/>
    <w:rsid w:val="00E32FB5"/>
    <w:rsid w:val="00E96248"/>
    <w:rsid w:val="00EA0D28"/>
    <w:rsid w:val="00EA381D"/>
    <w:rsid w:val="00EA7C6C"/>
    <w:rsid w:val="00EB7063"/>
    <w:rsid w:val="00EC29E9"/>
    <w:rsid w:val="00ED0B88"/>
    <w:rsid w:val="00ED4A5A"/>
    <w:rsid w:val="00F1045E"/>
    <w:rsid w:val="00F959C0"/>
    <w:rsid w:val="00FB7C6A"/>
    <w:rsid w:val="00FC4C98"/>
    <w:rsid w:val="00FC7629"/>
    <w:rsid w:val="00FD2D53"/>
    <w:rsid w:val="00FE662C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FE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4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4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05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703"/>
  </w:style>
  <w:style w:type="paragraph" w:styleId="Footer">
    <w:name w:val="footer"/>
    <w:basedOn w:val="Normal"/>
    <w:link w:val="Foot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703"/>
  </w:style>
  <w:style w:type="paragraph" w:styleId="NormalWeb">
    <w:name w:val="Normal (Web)"/>
    <w:basedOn w:val="Normal"/>
    <w:uiPriority w:val="99"/>
    <w:semiHidden/>
    <w:rsid w:val="00B4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2F7C"/>
    <w:rPr>
      <w:b/>
      <w:bCs/>
    </w:rPr>
  </w:style>
  <w:style w:type="table" w:styleId="TableGrid">
    <w:name w:val="Table Grid"/>
    <w:basedOn w:val="TableNormal"/>
    <w:uiPriority w:val="99"/>
    <w:locked/>
    <w:rsid w:val="00C727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o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ekmo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1711</Words>
  <Characters>9756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ОБЩЕСТВО ГРЕКОВ   ΣΥΛΛΟΓΟΣ ΕΛΛΗΝΩΝ ΤΗΣ ΜΟΣΧΑΣ</dc:title>
  <dc:subject/>
  <dc:creator>1</dc:creator>
  <cp:keywords/>
  <dc:description/>
  <cp:lastModifiedBy>МОГ</cp:lastModifiedBy>
  <cp:revision>7</cp:revision>
  <cp:lastPrinted>2014-02-20T07:55:00Z</cp:lastPrinted>
  <dcterms:created xsi:type="dcterms:W3CDTF">2016-02-17T15:10:00Z</dcterms:created>
  <dcterms:modified xsi:type="dcterms:W3CDTF">2016-02-18T13:15:00Z</dcterms:modified>
</cp:coreProperties>
</file>