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8" w:rsidRPr="005A0664" w:rsidRDefault="00D11EE8" w:rsidP="00365D70">
      <w:pPr>
        <w:tabs>
          <w:tab w:val="left" w:pos="709"/>
          <w:tab w:val="left" w:pos="3686"/>
        </w:tabs>
        <w:spacing w:line="240" w:lineRule="auto"/>
        <w:ind w:left="851" w:hanging="709"/>
        <w:jc w:val="both"/>
        <w:outlineLvl w:val="0"/>
        <w:rPr>
          <w:rFonts w:ascii="Times New Roman" w:hAnsi="Times New Roman" w:cs="Times New Roman"/>
          <w:shadow/>
          <w:position w:val="4"/>
          <w:sz w:val="20"/>
          <w:szCs w:val="20"/>
        </w:rPr>
      </w:pP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>МОСКОВСКОЕ ОБЩЕСТВО ГРЕКОВ</w:t>
      </w:r>
      <w:r w:rsidRPr="00230CD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опия logo.png" style="width:96pt;height:115.5pt;visibility:visible">
            <v:imagedata r:id="rId7" o:title=""/>
            <o:lock v:ext="edit" aspectratio="f"/>
          </v:shape>
        </w:pic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ΣΥΛΛΟΓΟΣ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ΕΛΛΗΝΩΝ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ΤΗΣ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ΜΟΣΧΑΣ</w:t>
      </w:r>
    </w:p>
    <w:p w:rsidR="00D11EE8" w:rsidRPr="005A0664" w:rsidRDefault="00D11EE8" w:rsidP="00B42F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A0664">
        <w:rPr>
          <w:rStyle w:val="Strong"/>
          <w:sz w:val="20"/>
          <w:szCs w:val="20"/>
        </w:rPr>
        <w:t>ИНН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7717048320  КПП774301001</w:t>
      </w:r>
      <w:r w:rsidRPr="005A0664">
        <w:rPr>
          <w:sz w:val="20"/>
          <w:szCs w:val="20"/>
        </w:rPr>
        <w:br/>
      </w:r>
      <w:r w:rsidRPr="005A0664">
        <w:rPr>
          <w:rStyle w:val="Strong"/>
          <w:sz w:val="20"/>
          <w:szCs w:val="20"/>
        </w:rPr>
        <w:t>ОГРН  1037739424964 ОКВЭД  91.33</w:t>
      </w:r>
    </w:p>
    <w:p w:rsidR="00D11EE8" w:rsidRPr="005A0664" w:rsidRDefault="00D11EE8" w:rsidP="00B42F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A0664">
        <w:rPr>
          <w:rStyle w:val="Strong"/>
          <w:sz w:val="20"/>
          <w:szCs w:val="20"/>
        </w:rPr>
        <w:t>р/с 40703810238120000130 в Московском банке Сбербанка России ОАО</w:t>
      </w:r>
      <w:r w:rsidRPr="005A0664">
        <w:rPr>
          <w:sz w:val="20"/>
          <w:szCs w:val="20"/>
        </w:rPr>
        <w:br/>
      </w:r>
      <w:r w:rsidRPr="005A0664">
        <w:rPr>
          <w:rStyle w:val="Strong"/>
          <w:sz w:val="20"/>
          <w:szCs w:val="20"/>
        </w:rPr>
        <w:t>к/с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30101810400000000225   БИК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044525225</w:t>
      </w:r>
    </w:p>
    <w:p w:rsidR="00D11EE8" w:rsidRPr="005A0664" w:rsidRDefault="00D11EE8" w:rsidP="00B42F7C">
      <w:pPr>
        <w:tabs>
          <w:tab w:val="left" w:pos="2985"/>
        </w:tabs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5A0664">
        <w:rPr>
          <w:rFonts w:ascii="Times New Roman" w:hAnsi="Times New Roman" w:cs="Times New Roman"/>
          <w:sz w:val="20"/>
          <w:szCs w:val="20"/>
          <w:u w:val="single"/>
        </w:rPr>
        <w:t xml:space="preserve">Москва, ул. Донская, д. 8 </w:t>
      </w:r>
      <w:r w:rsidRPr="005A066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● Тел. </w:t>
      </w:r>
      <w:r w:rsidRPr="005A066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>+7 (499) 236 4716</w:t>
      </w:r>
    </w:p>
    <w:p w:rsidR="00D11EE8" w:rsidRPr="005A0664" w:rsidRDefault="00D11EE8" w:rsidP="00B42F7C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5A0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info@greekmos</w:t>
        </w:r>
        <w:r w:rsidRPr="005A06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.ru</w:t>
        </w:r>
      </w:hyperlink>
      <w:r w:rsidRPr="005A0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● </w:t>
      </w:r>
      <w:hyperlink r:id="rId9" w:history="1">
        <w:r w:rsidRPr="005A06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www.greekmos.ru</w:t>
        </w:r>
      </w:hyperlink>
    </w:p>
    <w:p w:rsidR="00D11EE8" w:rsidRPr="005E4E90" w:rsidRDefault="00D11EE8" w:rsidP="00EA38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1EE8" w:rsidRPr="00BB69D6" w:rsidRDefault="00D11EE8" w:rsidP="00F86391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9D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отчет </w:t>
      </w:r>
    </w:p>
    <w:p w:rsidR="00D11EE8" w:rsidRPr="00BB69D6" w:rsidRDefault="00D11EE8" w:rsidP="00F86391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9D6">
        <w:rPr>
          <w:rFonts w:ascii="Times New Roman" w:hAnsi="Times New Roman" w:cs="Times New Roman"/>
          <w:b/>
          <w:bCs/>
          <w:sz w:val="28"/>
          <w:szCs w:val="28"/>
        </w:rPr>
        <w:t xml:space="preserve">о социальной работе РОО «Московское общество греков» </w:t>
      </w:r>
    </w:p>
    <w:p w:rsidR="00D11EE8" w:rsidRPr="00BB69D6" w:rsidRDefault="00D11EE8" w:rsidP="00F863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9D6">
        <w:rPr>
          <w:rFonts w:ascii="Times New Roman" w:hAnsi="Times New Roman" w:cs="Times New Roman"/>
          <w:b/>
          <w:bCs/>
          <w:sz w:val="28"/>
          <w:szCs w:val="28"/>
        </w:rPr>
        <w:t>за 2015 год.</w:t>
      </w:r>
    </w:p>
    <w:p w:rsidR="00D11EE8" w:rsidRPr="00F86391" w:rsidRDefault="00D11EE8" w:rsidP="00F8639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2015 год Обществом  была проведена социальная  работа по следующим направлениям: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CC1">
        <w:rPr>
          <w:rFonts w:ascii="Times New Roman" w:hAnsi="Times New Roman" w:cs="Times New Roman"/>
          <w:b/>
          <w:bCs/>
          <w:sz w:val="24"/>
          <w:szCs w:val="24"/>
          <w:u w:val="single"/>
        </w:rPr>
        <w:t>1.  Помощь соотечественникам по трудоустройству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Была оказана помощь с поиском работы для следующих соотечественников: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Марина Хаталах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Павел Замятин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Бондаренко Елена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Дядяев Алексей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Постоянно осуществляется работа с обращениями  соотечественников из Греции: различные консультации, обработка и  направления  резюме.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CC1">
        <w:rPr>
          <w:rFonts w:ascii="Times New Roman" w:hAnsi="Times New Roman" w:cs="Times New Roman"/>
          <w:b/>
          <w:bCs/>
          <w:sz w:val="24"/>
          <w:szCs w:val="24"/>
          <w:u w:val="single"/>
        </w:rPr>
        <w:t>2. Финансовая поддержка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По инициативе общества были осуществлены сборы средств на нужды соотечественников. Средства были выделены меценатами-членами Общества, а также членами Совета Общества.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Была оказана поддержка, а также направлены средства жителям Донбасса через доктора Лизу.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Были собраны и направлены средства в общество греков г. Мариуполя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Средства, собранные с Юбилейного концерта МОГ в Доме Музыки 12 сентября были направлены: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- На лечение Машеньки Манеловой, страдающей ДЦП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- В приход храма в Греции, Афины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- На 2 этап строительства памятника жертвам политических репрессий в Краснодаре.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Была оказана помощь в сборе средств</w:t>
      </w:r>
      <w:r w:rsidRPr="00EE3CC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Бултадакиса Георгиоса в Международном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юных скрепачей</w:t>
      </w:r>
      <w:r w:rsidRPr="00EE3CC1">
        <w:rPr>
          <w:rFonts w:ascii="Times New Roman" w:hAnsi="Times New Roman" w:cs="Times New Roman"/>
          <w:color w:val="000000"/>
          <w:sz w:val="24"/>
          <w:szCs w:val="24"/>
        </w:rPr>
        <w:t xml:space="preserve"> в Брюсселе.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Георгиос стал Лауреатом конкурса и занял 3 место.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CC1">
        <w:rPr>
          <w:rFonts w:ascii="Times New Roman" w:hAnsi="Times New Roman" w:cs="Times New Roman"/>
          <w:color w:val="000000"/>
          <w:sz w:val="24"/>
          <w:szCs w:val="24"/>
        </w:rPr>
        <w:t xml:space="preserve">Поздравление ветеранов ВОВ с праздниками: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CC1">
        <w:rPr>
          <w:rFonts w:ascii="Times New Roman" w:hAnsi="Times New Roman" w:cs="Times New Roman"/>
          <w:color w:val="000000"/>
          <w:sz w:val="24"/>
          <w:szCs w:val="24"/>
        </w:rPr>
        <w:t>В честь Дня  Победы: каждому ветерану были подарены денежные средства в размере 5 000 руб. В поздравлении принимал участие актив МОГ.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CC1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года: Каждому ветерану были подарены денежные средства в размере 3 000 руб. 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В Июле Общество приняло участие в Акции по сбору гуманитарной помощи для школьников Донецкой и Луганской народных республик. Организаторы -  Ассоциация уполномоченных по правам ребенка в субъектах Российской Федерации совместно с Общественным движением «Муниципальный щит Москвы» и ВОО «Союз добровольцев России» 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Была оказана помощь в сборе средств на лечение онкобольного брата Бербушенко Л.М.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EE3CC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Иные виды помощи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Консультации, помощь в сборе необходимых документов, выдача справок для получения виз и гражданства соотечественникам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Консультации в области медицины (обращение за помощью к медикам-грекам с просьбами, по которым к нам обращаются)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Содействие в поиске людей: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E3CC1">
        <w:rPr>
          <w:rFonts w:ascii="Times New Roman" w:hAnsi="Times New Roman" w:cs="Times New Roman"/>
          <w:sz w:val="24"/>
          <w:szCs w:val="24"/>
          <w:lang w:val="el-GR"/>
        </w:rPr>
        <w:t>Πάμε</w:t>
      </w:r>
      <w:r w:rsidRPr="00EE3CC1">
        <w:rPr>
          <w:rFonts w:ascii="Times New Roman" w:hAnsi="Times New Roman" w:cs="Times New Roman"/>
          <w:sz w:val="24"/>
          <w:szCs w:val="24"/>
        </w:rPr>
        <w:t xml:space="preserve"> </w:t>
      </w:r>
      <w:r w:rsidRPr="00EE3CC1">
        <w:rPr>
          <w:rFonts w:ascii="Times New Roman" w:hAnsi="Times New Roman" w:cs="Times New Roman"/>
          <w:sz w:val="24"/>
          <w:szCs w:val="24"/>
          <w:lang w:val="el-GR"/>
        </w:rPr>
        <w:t>πακέτο</w:t>
      </w:r>
      <w:r>
        <w:rPr>
          <w:rFonts w:ascii="Times New Roman" w:hAnsi="Times New Roman" w:cs="Times New Roman"/>
          <w:sz w:val="24"/>
          <w:szCs w:val="24"/>
        </w:rPr>
        <w:t xml:space="preserve"> (греческий телеканал «Альфа ТВ»</w:t>
      </w:r>
      <w:r w:rsidRPr="00EE3CC1">
        <w:rPr>
          <w:rFonts w:ascii="Times New Roman" w:hAnsi="Times New Roman" w:cs="Times New Roman"/>
          <w:sz w:val="24"/>
          <w:szCs w:val="24"/>
        </w:rPr>
        <w:t>)</w:t>
      </w:r>
    </w:p>
    <w:p w:rsidR="00D11EE8" w:rsidRPr="00EE3CC1" w:rsidRDefault="00D11EE8" w:rsidP="00EE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Поиск контактов для тех, кто занимается поиском своих родных, знакомых. </w:t>
      </w:r>
    </w:p>
    <w:p w:rsidR="00D11EE8" w:rsidRPr="00F86391" w:rsidRDefault="00D11EE8" w:rsidP="000860B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D11EE8" w:rsidRPr="00F86391" w:rsidSect="00365D70">
      <w:headerReference w:type="default" r:id="rId1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E8" w:rsidRDefault="00D11EE8" w:rsidP="00A30703">
      <w:pPr>
        <w:spacing w:after="0" w:line="240" w:lineRule="auto"/>
      </w:pPr>
      <w:r>
        <w:separator/>
      </w:r>
    </w:p>
  </w:endnote>
  <w:endnote w:type="continuationSeparator" w:id="0">
    <w:p w:rsidR="00D11EE8" w:rsidRDefault="00D11EE8" w:rsidP="00A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E8" w:rsidRDefault="00D11EE8" w:rsidP="00A30703">
      <w:pPr>
        <w:spacing w:after="0" w:line="240" w:lineRule="auto"/>
      </w:pPr>
      <w:r>
        <w:separator/>
      </w:r>
    </w:p>
  </w:footnote>
  <w:footnote w:type="continuationSeparator" w:id="0">
    <w:p w:rsidR="00D11EE8" w:rsidRDefault="00D11EE8" w:rsidP="00A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E8" w:rsidRDefault="00D11EE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2049" type="#_x0000_t75" style="position:absolute;margin-left:.75pt;margin-top:146.75pt;width:594.75pt;height:595.45pt;z-index:-25165619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BA"/>
    <w:multiLevelType w:val="hybridMultilevel"/>
    <w:tmpl w:val="9304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7135FBC"/>
    <w:multiLevelType w:val="hybridMultilevel"/>
    <w:tmpl w:val="23200E84"/>
    <w:lvl w:ilvl="0" w:tplc="0238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4B"/>
    <w:rsid w:val="0001124D"/>
    <w:rsid w:val="000400C1"/>
    <w:rsid w:val="00071AD7"/>
    <w:rsid w:val="0008554C"/>
    <w:rsid w:val="000860B5"/>
    <w:rsid w:val="000960B8"/>
    <w:rsid w:val="000A15AA"/>
    <w:rsid w:val="000C0398"/>
    <w:rsid w:val="000C5AB9"/>
    <w:rsid w:val="000E3DB5"/>
    <w:rsid w:val="00155857"/>
    <w:rsid w:val="00166DE0"/>
    <w:rsid w:val="00176EEF"/>
    <w:rsid w:val="00185A9B"/>
    <w:rsid w:val="001915F2"/>
    <w:rsid w:val="001D0E9C"/>
    <w:rsid w:val="00230CD3"/>
    <w:rsid w:val="0025049C"/>
    <w:rsid w:val="00266866"/>
    <w:rsid w:val="00267B06"/>
    <w:rsid w:val="00295085"/>
    <w:rsid w:val="002A0917"/>
    <w:rsid w:val="002A2886"/>
    <w:rsid w:val="002A28CF"/>
    <w:rsid w:val="002A7E3A"/>
    <w:rsid w:val="002B0538"/>
    <w:rsid w:val="002C4C54"/>
    <w:rsid w:val="002C6374"/>
    <w:rsid w:val="002D6F25"/>
    <w:rsid w:val="002E2F11"/>
    <w:rsid w:val="002E588B"/>
    <w:rsid w:val="002F08BD"/>
    <w:rsid w:val="0030545B"/>
    <w:rsid w:val="003402B8"/>
    <w:rsid w:val="00365D70"/>
    <w:rsid w:val="00382300"/>
    <w:rsid w:val="003A0EBD"/>
    <w:rsid w:val="003A150F"/>
    <w:rsid w:val="003A7506"/>
    <w:rsid w:val="003E20B0"/>
    <w:rsid w:val="004004B0"/>
    <w:rsid w:val="00405B42"/>
    <w:rsid w:val="00422755"/>
    <w:rsid w:val="004448DC"/>
    <w:rsid w:val="00447A8D"/>
    <w:rsid w:val="004C7952"/>
    <w:rsid w:val="00512838"/>
    <w:rsid w:val="005317E3"/>
    <w:rsid w:val="005A0664"/>
    <w:rsid w:val="005E4E90"/>
    <w:rsid w:val="005E59DC"/>
    <w:rsid w:val="006122B1"/>
    <w:rsid w:val="00622888"/>
    <w:rsid w:val="00635785"/>
    <w:rsid w:val="00655FA3"/>
    <w:rsid w:val="00656CE8"/>
    <w:rsid w:val="006602DC"/>
    <w:rsid w:val="00666871"/>
    <w:rsid w:val="00670E13"/>
    <w:rsid w:val="00672339"/>
    <w:rsid w:val="00672841"/>
    <w:rsid w:val="00684A8C"/>
    <w:rsid w:val="00693110"/>
    <w:rsid w:val="00693323"/>
    <w:rsid w:val="006B0514"/>
    <w:rsid w:val="006C26D4"/>
    <w:rsid w:val="006C58E0"/>
    <w:rsid w:val="00710D44"/>
    <w:rsid w:val="00711A7D"/>
    <w:rsid w:val="00726960"/>
    <w:rsid w:val="0073155C"/>
    <w:rsid w:val="00771FE5"/>
    <w:rsid w:val="00792614"/>
    <w:rsid w:val="007D45CC"/>
    <w:rsid w:val="007E6B2B"/>
    <w:rsid w:val="008023B7"/>
    <w:rsid w:val="00830F26"/>
    <w:rsid w:val="008547FA"/>
    <w:rsid w:val="00861A23"/>
    <w:rsid w:val="00882246"/>
    <w:rsid w:val="008A39D7"/>
    <w:rsid w:val="008D1278"/>
    <w:rsid w:val="008D3C41"/>
    <w:rsid w:val="008E6234"/>
    <w:rsid w:val="00950D34"/>
    <w:rsid w:val="00974F45"/>
    <w:rsid w:val="009768B3"/>
    <w:rsid w:val="00A2624B"/>
    <w:rsid w:val="00A30703"/>
    <w:rsid w:val="00A621F1"/>
    <w:rsid w:val="00A656D9"/>
    <w:rsid w:val="00A96D58"/>
    <w:rsid w:val="00AB2CB5"/>
    <w:rsid w:val="00AF1297"/>
    <w:rsid w:val="00AF5997"/>
    <w:rsid w:val="00AF5E65"/>
    <w:rsid w:val="00B10A06"/>
    <w:rsid w:val="00B41E27"/>
    <w:rsid w:val="00B42F7C"/>
    <w:rsid w:val="00B65A71"/>
    <w:rsid w:val="00BB69D6"/>
    <w:rsid w:val="00BC754A"/>
    <w:rsid w:val="00BF5096"/>
    <w:rsid w:val="00C041A0"/>
    <w:rsid w:val="00C130E1"/>
    <w:rsid w:val="00C22D05"/>
    <w:rsid w:val="00C254F0"/>
    <w:rsid w:val="00CA03FE"/>
    <w:rsid w:val="00CC2E14"/>
    <w:rsid w:val="00CD161A"/>
    <w:rsid w:val="00D038BF"/>
    <w:rsid w:val="00D11EE8"/>
    <w:rsid w:val="00D26B4E"/>
    <w:rsid w:val="00D76CB0"/>
    <w:rsid w:val="00D9291F"/>
    <w:rsid w:val="00DC50D9"/>
    <w:rsid w:val="00DE396A"/>
    <w:rsid w:val="00DE5103"/>
    <w:rsid w:val="00E04F24"/>
    <w:rsid w:val="00EA0D28"/>
    <w:rsid w:val="00EA381D"/>
    <w:rsid w:val="00EA7C6C"/>
    <w:rsid w:val="00EB7063"/>
    <w:rsid w:val="00ED4A5A"/>
    <w:rsid w:val="00EE3CC1"/>
    <w:rsid w:val="00F75AC5"/>
    <w:rsid w:val="00F86391"/>
    <w:rsid w:val="00FC4C98"/>
    <w:rsid w:val="00FC7629"/>
    <w:rsid w:val="00FD7D89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FE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4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0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703"/>
  </w:style>
  <w:style w:type="paragraph" w:styleId="Footer">
    <w:name w:val="footer"/>
    <w:basedOn w:val="Normal"/>
    <w:link w:val="Foot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703"/>
  </w:style>
  <w:style w:type="paragraph" w:styleId="NormalWeb">
    <w:name w:val="Normal (Web)"/>
    <w:basedOn w:val="Normal"/>
    <w:uiPriority w:val="99"/>
    <w:semiHidden/>
    <w:rsid w:val="00B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2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o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m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408</Words>
  <Characters>2326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ГРЕКОВ   ΣΥΛΛΟΓΟΣ ΕΛΛΗΝΩΝ ΤΗΣ ΜΟΣΧΑΣ</dc:title>
  <dc:subject/>
  <dc:creator>1</dc:creator>
  <cp:keywords/>
  <dc:description/>
  <cp:lastModifiedBy>МОГ</cp:lastModifiedBy>
  <cp:revision>4</cp:revision>
  <cp:lastPrinted>2014-02-20T07:55:00Z</cp:lastPrinted>
  <dcterms:created xsi:type="dcterms:W3CDTF">2016-02-17T16:31:00Z</dcterms:created>
  <dcterms:modified xsi:type="dcterms:W3CDTF">2016-02-18T14:13:00Z</dcterms:modified>
</cp:coreProperties>
</file>