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C1" w:rsidRPr="005D5E80" w:rsidRDefault="00B951C1" w:rsidP="005D5E80">
      <w:pPr>
        <w:tabs>
          <w:tab w:val="left" w:pos="709"/>
          <w:tab w:val="left" w:pos="3686"/>
        </w:tabs>
        <w:spacing w:line="240" w:lineRule="auto"/>
        <w:ind w:left="-180"/>
        <w:jc w:val="both"/>
        <w:outlineLvl w:val="0"/>
        <w:rPr>
          <w:rFonts w:ascii="Times New Roman" w:hAnsi="Times New Roman" w:cs="Times New Roman"/>
          <w:shadow/>
          <w:position w:val="4"/>
        </w:rPr>
      </w:pPr>
      <w:r w:rsidRPr="005D5E80">
        <w:rPr>
          <w:rFonts w:ascii="Times New Roman" w:hAnsi="Times New Roman" w:cs="Times New Roman"/>
          <w:b/>
          <w:bCs/>
          <w:shadow/>
          <w:color w:val="1F497D"/>
          <w:position w:val="4"/>
        </w:rPr>
        <w:t>МОСКОВСКОЕ ОБЩЕСТВО ГРЕКОВ</w:t>
      </w:r>
      <w:r w:rsidRPr="00BB7B26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Копия logo.png" style="width:81.75pt;height:98.25pt;visibility:visible">
            <v:imagedata r:id="rId7" o:title=""/>
            <o:lock v:ext="edit" aspectratio="f"/>
          </v:shape>
        </w:pict>
      </w:r>
      <w:r w:rsidRPr="005D5E80">
        <w:rPr>
          <w:rFonts w:ascii="Times New Roman" w:hAnsi="Times New Roman" w:cs="Times New Roman"/>
          <w:b/>
          <w:bCs/>
          <w:shadow/>
          <w:color w:val="1F497D"/>
          <w:position w:val="4"/>
          <w:lang w:val="el-GR"/>
        </w:rPr>
        <w:t>ΣΥΛΛΟΓΟΣ</w:t>
      </w:r>
      <w:r w:rsidRPr="005D5E80">
        <w:rPr>
          <w:rFonts w:ascii="Times New Roman" w:hAnsi="Times New Roman" w:cs="Times New Roman"/>
          <w:b/>
          <w:bCs/>
          <w:shadow/>
          <w:color w:val="1F497D"/>
          <w:position w:val="4"/>
        </w:rPr>
        <w:t xml:space="preserve"> </w:t>
      </w:r>
      <w:r w:rsidRPr="005D5E80">
        <w:rPr>
          <w:rFonts w:ascii="Times New Roman" w:hAnsi="Times New Roman" w:cs="Times New Roman"/>
          <w:b/>
          <w:bCs/>
          <w:shadow/>
          <w:color w:val="1F497D"/>
          <w:position w:val="4"/>
          <w:lang w:val="el-GR"/>
        </w:rPr>
        <w:t>ΕΛΛΗΝΩΝ</w:t>
      </w:r>
      <w:r w:rsidRPr="005D5E80">
        <w:rPr>
          <w:rFonts w:ascii="Times New Roman" w:hAnsi="Times New Roman" w:cs="Times New Roman"/>
          <w:b/>
          <w:bCs/>
          <w:shadow/>
          <w:color w:val="1F497D"/>
          <w:position w:val="4"/>
        </w:rPr>
        <w:t xml:space="preserve"> </w:t>
      </w:r>
      <w:r w:rsidRPr="005D5E80">
        <w:rPr>
          <w:rFonts w:ascii="Times New Roman" w:hAnsi="Times New Roman" w:cs="Times New Roman"/>
          <w:b/>
          <w:bCs/>
          <w:shadow/>
          <w:color w:val="1F497D"/>
          <w:position w:val="4"/>
          <w:lang w:val="el-GR"/>
        </w:rPr>
        <w:t>ΤΗΣ</w:t>
      </w:r>
      <w:r w:rsidRPr="005D5E80">
        <w:rPr>
          <w:rFonts w:ascii="Times New Roman" w:hAnsi="Times New Roman" w:cs="Times New Roman"/>
          <w:b/>
          <w:bCs/>
          <w:shadow/>
          <w:color w:val="1F497D"/>
          <w:position w:val="4"/>
        </w:rPr>
        <w:t xml:space="preserve"> </w:t>
      </w:r>
      <w:r w:rsidRPr="005D5E80">
        <w:rPr>
          <w:rFonts w:ascii="Times New Roman" w:hAnsi="Times New Roman" w:cs="Times New Roman"/>
          <w:b/>
          <w:bCs/>
          <w:shadow/>
          <w:color w:val="1F497D"/>
          <w:position w:val="4"/>
          <w:lang w:val="el-GR"/>
        </w:rPr>
        <w:t>ΜΟΣΧΑΣ</w:t>
      </w:r>
    </w:p>
    <w:p w:rsidR="00B951C1" w:rsidRPr="005D5E80" w:rsidRDefault="00B951C1" w:rsidP="00B42F7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D5E80">
        <w:rPr>
          <w:rStyle w:val="Strong"/>
          <w:sz w:val="22"/>
          <w:szCs w:val="22"/>
        </w:rPr>
        <w:t>ИНН</w:t>
      </w:r>
      <w:r w:rsidRPr="005D5E80">
        <w:rPr>
          <w:sz w:val="22"/>
          <w:szCs w:val="22"/>
        </w:rPr>
        <w:t xml:space="preserve"> </w:t>
      </w:r>
      <w:r w:rsidRPr="005D5E80">
        <w:rPr>
          <w:rStyle w:val="Strong"/>
          <w:sz w:val="22"/>
          <w:szCs w:val="22"/>
        </w:rPr>
        <w:t>7717048320  КПП774301001</w:t>
      </w:r>
      <w:r w:rsidRPr="005D5E80">
        <w:rPr>
          <w:sz w:val="22"/>
          <w:szCs w:val="22"/>
        </w:rPr>
        <w:br/>
      </w:r>
      <w:r w:rsidRPr="005D5E80">
        <w:rPr>
          <w:rStyle w:val="Strong"/>
          <w:sz w:val="22"/>
          <w:szCs w:val="22"/>
        </w:rPr>
        <w:t>ОГРН  1037739424964 ОКВЭД  91.33</w:t>
      </w:r>
    </w:p>
    <w:p w:rsidR="00B951C1" w:rsidRPr="005D5E80" w:rsidRDefault="00B951C1" w:rsidP="00B42F7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D5E80">
        <w:rPr>
          <w:rStyle w:val="Strong"/>
          <w:sz w:val="22"/>
          <w:szCs w:val="22"/>
        </w:rPr>
        <w:t>р/с 40703810238120000130 в Московском банке Сбербанка России ОАО</w:t>
      </w:r>
      <w:r w:rsidRPr="005D5E80">
        <w:rPr>
          <w:sz w:val="22"/>
          <w:szCs w:val="22"/>
        </w:rPr>
        <w:br/>
      </w:r>
      <w:r w:rsidRPr="005D5E80">
        <w:rPr>
          <w:rStyle w:val="Strong"/>
          <w:sz w:val="22"/>
          <w:szCs w:val="22"/>
        </w:rPr>
        <w:t>к/с</w:t>
      </w:r>
      <w:r w:rsidRPr="005D5E80">
        <w:rPr>
          <w:sz w:val="22"/>
          <w:szCs w:val="22"/>
        </w:rPr>
        <w:t xml:space="preserve"> </w:t>
      </w:r>
      <w:r w:rsidRPr="005D5E80">
        <w:rPr>
          <w:rStyle w:val="Strong"/>
          <w:sz w:val="22"/>
          <w:szCs w:val="22"/>
        </w:rPr>
        <w:t>30101810400000000225   БИК</w:t>
      </w:r>
      <w:r w:rsidRPr="005D5E80">
        <w:rPr>
          <w:sz w:val="22"/>
          <w:szCs w:val="22"/>
        </w:rPr>
        <w:t xml:space="preserve"> </w:t>
      </w:r>
      <w:r w:rsidRPr="005D5E80">
        <w:rPr>
          <w:rStyle w:val="Strong"/>
          <w:sz w:val="22"/>
          <w:szCs w:val="22"/>
        </w:rPr>
        <w:t>044525225</w:t>
      </w:r>
    </w:p>
    <w:p w:rsidR="00B951C1" w:rsidRPr="005D5E80" w:rsidRDefault="00B951C1" w:rsidP="00B42F7C">
      <w:pPr>
        <w:tabs>
          <w:tab w:val="left" w:pos="2985"/>
        </w:tabs>
        <w:spacing w:after="0" w:line="240" w:lineRule="auto"/>
        <w:ind w:right="141"/>
        <w:jc w:val="center"/>
        <w:rPr>
          <w:rFonts w:ascii="Times New Roman" w:hAnsi="Times New Roman" w:cs="Times New Roman"/>
          <w:color w:val="000000"/>
          <w:u w:val="single"/>
          <w:shd w:val="clear" w:color="auto" w:fill="FFFFFF"/>
          <w:lang w:val="en-US"/>
        </w:rPr>
      </w:pPr>
      <w:r w:rsidRPr="005D5E80">
        <w:rPr>
          <w:rFonts w:ascii="Times New Roman" w:hAnsi="Times New Roman" w:cs="Times New Roman"/>
          <w:u w:val="single"/>
        </w:rPr>
        <w:t xml:space="preserve">Москва, ул. Донская, д. 8 </w:t>
      </w:r>
      <w:r w:rsidRPr="005D5E80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● Тел. </w:t>
      </w:r>
      <w:r w:rsidRPr="005D5E80">
        <w:rPr>
          <w:rFonts w:ascii="Times New Roman" w:hAnsi="Times New Roman" w:cs="Times New Roman"/>
          <w:color w:val="000000"/>
          <w:u w:val="single"/>
          <w:shd w:val="clear" w:color="auto" w:fill="FFFFFF"/>
          <w:lang w:val="en-US"/>
        </w:rPr>
        <w:t>+7 (499) 236 4716</w:t>
      </w:r>
    </w:p>
    <w:p w:rsidR="00B951C1" w:rsidRPr="005D5E80" w:rsidRDefault="00B951C1" w:rsidP="00B42F7C">
      <w:pPr>
        <w:tabs>
          <w:tab w:val="left" w:pos="2985"/>
        </w:tabs>
        <w:spacing w:line="240" w:lineRule="auto"/>
        <w:ind w:right="142"/>
        <w:jc w:val="center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5D5E8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E-mail: </w:t>
      </w:r>
      <w:hyperlink r:id="rId8" w:history="1">
        <w:r w:rsidRPr="005D5E80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info@greekmos.ru</w:t>
        </w:r>
      </w:hyperlink>
      <w:r w:rsidRPr="005D5E8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● </w:t>
      </w:r>
      <w:hyperlink r:id="rId9" w:history="1">
        <w:r w:rsidRPr="005D5E80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www.greekmos.ru</w:t>
        </w:r>
      </w:hyperlink>
    </w:p>
    <w:p w:rsidR="00B951C1" w:rsidRPr="00D71B1D" w:rsidRDefault="00B951C1" w:rsidP="00EA38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51C1" w:rsidRPr="00C069F8" w:rsidRDefault="00B951C1" w:rsidP="000418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951C1" w:rsidRPr="005D5E80" w:rsidRDefault="00B951C1" w:rsidP="000418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E80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в СМИ о Московском обществе греков за 2015 год. </w:t>
      </w:r>
    </w:p>
    <w:p w:rsidR="00B951C1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1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51C1" w:rsidRPr="00D71B1D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1B1D">
        <w:rPr>
          <w:rFonts w:ascii="Times New Roman" w:hAnsi="Times New Roman" w:cs="Times New Roman"/>
          <w:b/>
          <w:bCs/>
          <w:sz w:val="24"/>
          <w:szCs w:val="24"/>
        </w:rPr>
        <w:t>Телепроект ФНКАГР о греках России. ГТРК КРЫМ. Греческая программа «Эльпида+». Ведущая — Мария Лазариди. «Греки Москвы»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http://yandex.ru/video/search?filmId=8Gz0Kei3UXI&amp;text=%D0%BC%D0%B0%D1%80%D0%B8%D1%8F%20%D0%BB%D0%B0%D0%B7%D0%B0%D1%80%D0%B8%D0%B4%D0%B8&amp;_=1450887923220&amp;safety=1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1B1D">
        <w:rPr>
          <w:rFonts w:ascii="Times New Roman" w:hAnsi="Times New Roman" w:cs="Times New Roman"/>
          <w:b/>
          <w:bCs/>
          <w:sz w:val="24"/>
          <w:szCs w:val="24"/>
        </w:rPr>
        <w:t>Интеревью Председателя Шахбазова А.А. для китайского телеканала CCTV (English)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>Телепроект ФНКАГР о греках России. ГТРК КРЫМ. Греческая программа «Эльпида+». Ведущая — Мария Лазариди. «Греки Москвы. Семья Григория Георгиевича и Софии Николаевны Чемяновых».</w:t>
      </w:r>
      <w:r w:rsidRPr="00D71B1D">
        <w:rPr>
          <w:rFonts w:ascii="Times New Roman" w:hAnsi="Times New Roman" w:cs="Times New Roman"/>
          <w:sz w:val="24"/>
          <w:szCs w:val="24"/>
        </w:rPr>
        <w:t> </w:t>
      </w:r>
      <w:r w:rsidRPr="00D71B1D">
        <w:rPr>
          <w:rFonts w:ascii="Times New Roman" w:hAnsi="Times New Roman" w:cs="Times New Roman"/>
          <w:sz w:val="24"/>
          <w:szCs w:val="24"/>
        </w:rPr>
        <w:br/>
      </w:r>
      <w:hyperlink r:id="rId11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https://www.youtube.com/watch?v=XJ5-_IyKAwU&amp;feature=youtu.be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5E80">
        <w:rPr>
          <w:rFonts w:ascii="Times New Roman" w:hAnsi="Times New Roman" w:cs="Times New Roman"/>
          <w:b/>
          <w:bCs/>
          <w:sz w:val="24"/>
          <w:szCs w:val="24"/>
        </w:rPr>
        <w:t>Orthodoxie verb</w:t>
      </w:r>
      <w:r>
        <w:rPr>
          <w:rFonts w:ascii="Times New Roman" w:hAnsi="Times New Roman" w:cs="Times New Roman"/>
          <w:b/>
          <w:bCs/>
          <w:sz w:val="24"/>
          <w:szCs w:val="24"/>
        </w:rPr>
        <w:t>indet Russland und Griechenland»  - «</w:t>
      </w:r>
      <w:r w:rsidRPr="005D5E80">
        <w:rPr>
          <w:rFonts w:ascii="Times New Roman" w:hAnsi="Times New Roman" w:cs="Times New Roman"/>
          <w:b/>
          <w:bCs/>
          <w:sz w:val="24"/>
          <w:szCs w:val="24"/>
        </w:rPr>
        <w:t>Правосл</w:t>
      </w:r>
      <w:r>
        <w:rPr>
          <w:rFonts w:ascii="Times New Roman" w:hAnsi="Times New Roman" w:cs="Times New Roman"/>
          <w:b/>
          <w:bCs/>
          <w:sz w:val="24"/>
          <w:szCs w:val="24"/>
        </w:rPr>
        <w:t>авие объединяет Россию и Грецию»</w:t>
      </w:r>
      <w:r w:rsidRPr="005D5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B1D">
        <w:rPr>
          <w:rFonts w:ascii="Times New Roman" w:hAnsi="Times New Roman" w:cs="Times New Roman"/>
          <w:sz w:val="24"/>
          <w:szCs w:val="24"/>
        </w:rPr>
        <w:t xml:space="preserve">для англоязычного канала DW: </w:t>
      </w:r>
      <w:hyperlink r:id="rId12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http://dw.com/p/1FsWk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 xml:space="preserve"> «Греки Москвы грекам Греции» (Ягрек)</w:t>
      </w:r>
      <w:r w:rsidRPr="00D71B1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http://yandex.ru/video/search?filmId=v9XpGMScgQI&amp;text=%D0%BC%D0%BE%D1%81%D0%BA%D0%BE%D0%B2%D1%81%D0%BA%D0%BE%D0%B5%20%D0%BE%D0%B1%D1%89%D0%B5%D1%81%D1%82%D0%B2%D0%BE%20%D0%B3%D1%80%D0%B5%D0%BA%D0%BE%D0%B2&amp;_=1450887991959&amp;safety=1</w:t>
        </w:r>
      </w:hyperlink>
    </w:p>
    <w:p w:rsidR="00B951C1" w:rsidRDefault="00B951C1" w:rsidP="00D71B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51C1" w:rsidRDefault="00B951C1" w:rsidP="00D71B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51C1" w:rsidRDefault="00B951C1" w:rsidP="00D71B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51C1" w:rsidRPr="005D5E80" w:rsidRDefault="00B951C1" w:rsidP="00D71B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5E80">
        <w:rPr>
          <w:rFonts w:ascii="Times New Roman" w:hAnsi="Times New Roman" w:cs="Times New Roman"/>
          <w:b/>
          <w:bCs/>
          <w:sz w:val="28"/>
          <w:szCs w:val="28"/>
        </w:rPr>
        <w:t>Публикации по мероприятиям, посвященным 25-летию Общества:</w:t>
      </w:r>
    </w:p>
    <w:p w:rsidR="00B951C1" w:rsidRPr="005D5E80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>Анонсирование: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Дом Музыки </w:t>
      </w:r>
      <w:hyperlink r:id="rId14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http://www.mmdm.ru/ru/events/koncert-yubileynyy-vecher-k-25-letiyu-moskovskogo-obshchestva-grekov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Греческий информационный портал «Греция на русском» </w:t>
      </w:r>
      <w:hyperlink r:id="rId15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http://rugr.gr/afisha/4269-moskovskoe-obshhestvo-grekov-otmetit-25letie.html</w:t>
        </w:r>
      </w:hyperlink>
      <w:r w:rsidRPr="00D7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1B1D">
        <w:rPr>
          <w:rFonts w:ascii="Times New Roman" w:hAnsi="Times New Roman" w:cs="Times New Roman"/>
          <w:sz w:val="24"/>
          <w:szCs w:val="24"/>
          <w:lang w:val="en-US"/>
        </w:rPr>
        <w:t xml:space="preserve">MosDay.ru </w:t>
      </w:r>
      <w:hyperlink r:id="rId16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http://mosday.ru/news/item.php?478891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Дмитровец </w:t>
      </w:r>
      <w:hyperlink r:id="rId17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http://dmitrovets.ru/news/kultura/grecheskiy_festival_proydet_v_moskve/</w:t>
        </w:r>
      </w:hyperlink>
      <w:r w:rsidRPr="00D71B1D">
        <w:rPr>
          <w:rFonts w:ascii="Times New Roman" w:hAnsi="Times New Roman" w:cs="Times New Roman"/>
          <w:sz w:val="24"/>
          <w:szCs w:val="24"/>
        </w:rPr>
        <w:br/>
      </w:r>
      <w:hyperlink r:id="rId18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http://golovinskievesti.ru/news/kultura/grecheskiy_festival_proydet_v_moskve/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Головинские вести </w:t>
      </w:r>
      <w:hyperlink r:id="rId19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http://theoryandpractice.ru/seminars/79198-rodnya-cinema-club-erik-andreu-tayna-yakhty-ayvengo-25-8</w:t>
        </w:r>
      </w:hyperlink>
    </w:p>
    <w:p w:rsidR="00B951C1" w:rsidRPr="005D5E80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>О юбилейном концерте в ММДМ (Дом Музыки)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Департамент национальной политики  </w:t>
      </w:r>
      <w:hyperlink r:id="rId20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http://welcome.mos.ru/presscenter/news/detail/2154415.html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Москва-онлайн </w:t>
      </w:r>
      <w:hyperlink r:id="rId21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http://www.molnet.ru/mos/mob/ru/news/o_207798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Департамент образования г.Москвы </w:t>
      </w:r>
      <w:hyperlink r:id="rId22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http://sch1450u.mskobr.ru/novosti/shkola_prinyala_uchastie_v_prazdnovanii_25-letiya_moskovskogo_obwestva_grekov/</w:t>
        </w:r>
      </w:hyperlink>
    </w:p>
    <w:p w:rsidR="00B951C1" w:rsidRPr="005D5E80" w:rsidRDefault="00B951C1" w:rsidP="00D71B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1B1D">
        <w:rPr>
          <w:rFonts w:ascii="Times New Roman" w:hAnsi="Times New Roman" w:cs="Times New Roman"/>
          <w:sz w:val="24"/>
          <w:szCs w:val="24"/>
        </w:rPr>
        <w:t>Портал</w:t>
      </w:r>
      <w:r w:rsidRPr="005D5E80">
        <w:rPr>
          <w:rFonts w:ascii="Times New Roman" w:hAnsi="Times New Roman" w:cs="Times New Roman"/>
          <w:sz w:val="24"/>
          <w:szCs w:val="24"/>
          <w:lang w:val="en-US"/>
        </w:rPr>
        <w:t xml:space="preserve"> IloveGreece.ru  </w:t>
      </w:r>
      <w:hyperlink r:id="rId23" w:tgtFrame="_blank" w:history="1">
        <w:r w:rsidRPr="005D5E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http://www.ilovegreece.ru/news/society/serebrjanyj-jubilej-moskovskogo-obshhestva-grekov</w:t>
        </w:r>
      </w:hyperlink>
    </w:p>
    <w:p w:rsidR="00B951C1" w:rsidRPr="005D5E80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>О фестивале  «Акрополис» в саду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E80">
        <w:rPr>
          <w:rFonts w:ascii="Times New Roman" w:hAnsi="Times New Roman" w:cs="Times New Roman"/>
          <w:b/>
          <w:bCs/>
          <w:sz w:val="24"/>
          <w:szCs w:val="24"/>
        </w:rPr>
        <w:t>«Эрмитаж»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Департамент национальной политики г. Москвы </w:t>
      </w:r>
      <w:hyperlink r:id="rId24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http://welcome.mos.ru/presscenter/news/detail/2192913.html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Департамент образования г.Москвы </w:t>
      </w:r>
      <w:hyperlink r:id="rId25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http://sch1450u.mskobr.ru/novosti/uchastie_v_festivale_grecheskoj_kul_tury_akropolis/</w:t>
        </w:r>
      </w:hyperlink>
    </w:p>
    <w:p w:rsidR="00B951C1" w:rsidRPr="005D5E80" w:rsidRDefault="00B951C1" w:rsidP="00D71B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1B1D">
        <w:rPr>
          <w:rFonts w:ascii="Times New Roman" w:hAnsi="Times New Roman" w:cs="Times New Roman"/>
          <w:sz w:val="24"/>
          <w:szCs w:val="24"/>
        </w:rPr>
        <w:t>Портал</w:t>
      </w:r>
      <w:r w:rsidRPr="005D5E80">
        <w:rPr>
          <w:rFonts w:ascii="Times New Roman" w:hAnsi="Times New Roman" w:cs="Times New Roman"/>
          <w:sz w:val="24"/>
          <w:szCs w:val="24"/>
          <w:lang w:val="en-US"/>
        </w:rPr>
        <w:t xml:space="preserve"> IloveGreece.ru  </w:t>
      </w:r>
      <w:hyperlink r:id="rId26" w:tgtFrame="_blank" w:history="1">
        <w:r w:rsidRPr="005D5E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http://www.ilovegreece.ru/news/culture/festival-grecheskoj-kultury-akropolis-v-moskve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Вести.ру </w:t>
      </w:r>
      <w:hyperlink r:id="rId27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http://travel.vesti.ru/article_14233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Официальный сайт управы района Дорогомилово г.Москвы </w:t>
      </w:r>
      <w:hyperlink r:id="rId28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http://dorogomilovo.mos.ru/presscenter/news/detail/2188759.html</w:t>
        </w:r>
      </w:hyperlink>
    </w:p>
    <w:p w:rsidR="00B951C1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51C1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51C1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>Видео «Юбилейный концерт в ММДМ»</w:t>
      </w:r>
      <w:r w:rsidRPr="005D5E80"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29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https://yadi.sk/i/fiVLL7RykvncT</w:t>
        </w:r>
      </w:hyperlink>
      <w:r w:rsidRPr="00D71B1D">
        <w:rPr>
          <w:rFonts w:ascii="Times New Roman" w:hAnsi="Times New Roman" w:cs="Times New Roman"/>
          <w:sz w:val="24"/>
          <w:szCs w:val="24"/>
        </w:rPr>
        <w:br/>
      </w:r>
      <w:hyperlink r:id="rId30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https://yadi.sk/d/eihxruxfkvniK</w:t>
        </w:r>
      </w:hyperlink>
      <w:r w:rsidRPr="00D71B1D">
        <w:rPr>
          <w:rFonts w:ascii="Times New Roman" w:hAnsi="Times New Roman" w:cs="Times New Roman"/>
          <w:sz w:val="24"/>
          <w:szCs w:val="24"/>
        </w:rPr>
        <w:br/>
      </w:r>
      <w:hyperlink r:id="rId31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https://yadi.sk/i/tfDtU53Akvndn</w:t>
        </w:r>
      </w:hyperlink>
      <w:r w:rsidRPr="00D71B1D">
        <w:rPr>
          <w:rFonts w:ascii="Times New Roman" w:hAnsi="Times New Roman" w:cs="Times New Roman"/>
          <w:sz w:val="24"/>
          <w:szCs w:val="24"/>
        </w:rPr>
        <w:br/>
      </w:r>
      <w:hyperlink r:id="rId32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https://yadi.sk/i/kuuTb8uhkvnei</w:t>
        </w:r>
      </w:hyperlink>
      <w:r w:rsidRPr="00D71B1D">
        <w:rPr>
          <w:rFonts w:ascii="Times New Roman" w:hAnsi="Times New Roman" w:cs="Times New Roman"/>
          <w:sz w:val="24"/>
          <w:szCs w:val="24"/>
        </w:rPr>
        <w:br/>
      </w:r>
      <w:hyperlink r:id="rId33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https://yadi.sk/i/Sjbkt-nRkvnh8</w:t>
        </w:r>
      </w:hyperlink>
      <w:r w:rsidRPr="00D71B1D">
        <w:rPr>
          <w:rFonts w:ascii="Times New Roman" w:hAnsi="Times New Roman" w:cs="Times New Roman"/>
          <w:sz w:val="24"/>
          <w:szCs w:val="24"/>
        </w:rPr>
        <w:br/>
      </w:r>
      <w:hyperlink r:id="rId34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https://yadi.sk/i/SoM3UFUzkvnfo</w:t>
        </w:r>
      </w:hyperlink>
      <w:r w:rsidRPr="00D71B1D">
        <w:rPr>
          <w:rFonts w:ascii="Times New Roman" w:hAnsi="Times New Roman" w:cs="Times New Roman"/>
          <w:sz w:val="24"/>
          <w:szCs w:val="24"/>
        </w:rPr>
        <w:br/>
      </w:r>
      <w:hyperlink r:id="rId35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https://yadi.sk/i/e7a7wFuQkEuob</w:t>
        </w:r>
      </w:hyperlink>
    </w:p>
    <w:p w:rsidR="00B951C1" w:rsidRPr="005D5E80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>Видео «Акрополис»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newstube  </w:t>
      </w:r>
      <w:hyperlink r:id="rId36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http://www.newstube.ru/media/v-sadu-ermitazh-nachalsya-festival-grecheskoj-kultury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ТВЦ </w:t>
      </w:r>
      <w:hyperlink r:id="rId37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http://m.tvc.ru/news/show/id/77380/photo_id/182445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hyperlink r:id="rId38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http://www.tvc.ru/news/show/id/77380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Москва 24 </w:t>
      </w:r>
      <w:hyperlink r:id="rId39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http://www.m24.ru/videos/93737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https://dropmefiles.com/poMOE</w:t>
        </w:r>
      </w:hyperlink>
      <w:r w:rsidRPr="00D7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http://www.youtube.com/watch?v=kukXbe6kL5w&amp;app=desktop</w:t>
        </w:r>
      </w:hyperlink>
      <w:r w:rsidRPr="00D7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hyperlink r:id="rId42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http://m.youtube.com/watch?v=kukXbe6kL5w</w:t>
        </w:r>
      </w:hyperlink>
      <w:r w:rsidRPr="00D7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</w:p>
    <w:p w:rsidR="00B951C1" w:rsidRPr="005D5E80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>Публикации в печатных изданиях: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>Статья Н.Красновой о концерте в Доме Музыки проект «Читальный зал»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http://reading-hall.ru/publication.php?id=14071&amp;_utl_t=fb</w:t>
        </w:r>
      </w:hyperlink>
      <w:r w:rsidRPr="00D7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Аргументы и Факты о концерте в ММДМ, вкладка - "СтоЛИЧНОСТЬ": </w:t>
      </w:r>
      <w:hyperlink r:id="rId44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http://www.greekmos.ru/%D1%80%D1%83%D1%81%D1%81%D0%BA%D0%B8%D0%B9-%D0%B8-%D0%B3%D1%80%D0%B5%D0%BA-%D0%B1%D1%80%D0%B0%D1%82%D1%8C%D1%8F-%D0%BD%D0%B0%D0%B2%D0%B5%D0%BA/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Аргументы и Факты об Акрополисе: </w:t>
      </w:r>
      <w:hyperlink r:id="rId45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http://www.greekmos.ru/%D1%8D%D0%BB%D0%BB%D0%B0%D0%B4%D0%B0-%D0%BD%D0%B0-%D1%80%D0%BE%D1%81%D1%81%D0%B8%D0%B9%D1%81%D0%BA%D0%BE%D0%B9-%D0%B7%D0%B5%D0%BC%D0%BB%D0%B5/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</w:p>
    <w:p w:rsidR="00B951C1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51C1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51C1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51C1" w:rsidRPr="005D5E80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>Представители Московского Общества Греков стали  героями рубрики «Народы Москвы» в прямом эфире телеканала «Вечерняя Москва»</w:t>
      </w:r>
    </w:p>
    <w:p w:rsidR="00B951C1" w:rsidRDefault="00B951C1" w:rsidP="00D71B1D">
      <w:hyperlink r:id="rId46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http://vm.ru/news/2015/09/17/skvoznoj-efir-16-sentyabrya-297613.html</w:t>
        </w:r>
      </w:hyperlink>
    </w:p>
    <w:p w:rsidR="00B951C1" w:rsidRPr="00C069F8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C069F8">
        <w:rPr>
          <w:rFonts w:ascii="Times New Roman" w:hAnsi="Times New Roman" w:cs="Times New Roman"/>
          <w:b/>
          <w:bCs/>
          <w:sz w:val="24"/>
          <w:szCs w:val="24"/>
        </w:rPr>
        <w:t>Статья о Дне народного единства «единый день митингования» на Коммерсант.ру</w:t>
      </w:r>
      <w:r w:rsidRPr="00C069F8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C069F8">
          <w:rPr>
            <w:rStyle w:val="Hyperlink"/>
            <w:rFonts w:ascii="Times New Roman" w:hAnsi="Times New Roman" w:cs="Times New Roman"/>
            <w:sz w:val="24"/>
            <w:szCs w:val="24"/>
          </w:rPr>
          <w:t>http://www.kommersant.ru/doc/2846721</w:t>
        </w:r>
      </w:hyperlink>
    </w:p>
    <w:p w:rsidR="00B951C1" w:rsidRPr="00C069F8" w:rsidRDefault="00B951C1" w:rsidP="00C0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C069F8">
        <w:rPr>
          <w:rFonts w:ascii="Times New Roman" w:hAnsi="Times New Roman" w:cs="Times New Roman"/>
          <w:b/>
          <w:bCs/>
          <w:sz w:val="24"/>
          <w:szCs w:val="24"/>
        </w:rPr>
        <w:t xml:space="preserve"> Н.Сидиропулос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C069F8">
        <w:rPr>
          <w:rFonts w:ascii="Times New Roman" w:hAnsi="Times New Roman" w:cs="Times New Roman"/>
          <w:b/>
          <w:bCs/>
          <w:sz w:val="24"/>
          <w:szCs w:val="24"/>
        </w:rPr>
        <w:t xml:space="preserve"> «Греки Москвы на Дне  Народного Единства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на </w:t>
      </w:r>
      <w:r w:rsidRPr="00C069F8">
        <w:rPr>
          <w:rFonts w:ascii="Times New Roman" w:hAnsi="Times New Roman" w:cs="Times New Roman"/>
          <w:b/>
          <w:bCs/>
          <w:sz w:val="24"/>
          <w:szCs w:val="24"/>
        </w:rPr>
        <w:t xml:space="preserve">pontos-news.gr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8" w:tgtFrame="_blank" w:history="1">
        <w:r w:rsidRPr="00C069F8">
          <w:rPr>
            <w:rStyle w:val="Hyperlink"/>
            <w:rFonts w:ascii="Times New Roman" w:hAnsi="Times New Roman" w:cs="Times New Roman"/>
            <w:sz w:val="24"/>
            <w:szCs w:val="24"/>
          </w:rPr>
          <w:t>http://www.pontos-news.gr/ru/article/142908/greki-moskvy-na-dne-narodnogo-edinstva-rossii-foto</w:t>
        </w:r>
      </w:hyperlink>
    </w:p>
    <w:p w:rsidR="00B951C1" w:rsidRPr="005D5E80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>Москва 24,  программа «Эволюция Москвы»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http://www.m24.ru/videos/99680</w:t>
        </w:r>
      </w:hyperlink>
      <w:r w:rsidRPr="00D7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>Интервью с Архимедом Алкивиадовичем для Русская планета</w:t>
      </w:r>
      <w:r w:rsidRPr="00D71B1D">
        <w:rPr>
          <w:rFonts w:ascii="Times New Roman" w:hAnsi="Times New Roman" w:cs="Times New Roman"/>
          <w:sz w:val="24"/>
          <w:szCs w:val="24"/>
        </w:rPr>
        <w:t>: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hyperlink r:id="rId50" w:tgtFrame="_blank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http://rusplt.ru/society/shakhbazov-intervyu-greciya-20338.html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>Москва 24 , передача «Москва с акцентом»</w:t>
      </w:r>
      <w:r w:rsidRPr="00D71B1D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D71B1D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https://www.facebook.com/yanpol.ru/videos/10208119934013328/?theater</w:t>
        </w:r>
      </w:hyperlink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</w:p>
    <w:p w:rsidR="00B951C1" w:rsidRPr="005D5E80" w:rsidRDefault="00B951C1" w:rsidP="00D71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>Публикации на сайте Московского Общества Греков: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D71B1D">
        <w:rPr>
          <w:rFonts w:ascii="Times New Roman" w:hAnsi="Times New Roman" w:cs="Times New Roman"/>
          <w:sz w:val="24"/>
          <w:szCs w:val="24"/>
        </w:rPr>
        <w:t xml:space="preserve">За 2015 года сделано 177 публикаций (17 страниц) </w:t>
      </w: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</w:p>
    <w:p w:rsidR="00B951C1" w:rsidRPr="00D71B1D" w:rsidRDefault="00B951C1" w:rsidP="00D71B1D">
      <w:pPr>
        <w:rPr>
          <w:rFonts w:ascii="Times New Roman" w:hAnsi="Times New Roman" w:cs="Times New Roman"/>
          <w:sz w:val="24"/>
          <w:szCs w:val="24"/>
        </w:rPr>
      </w:pPr>
      <w:r w:rsidRPr="005D5E80">
        <w:rPr>
          <w:rFonts w:ascii="Times New Roman" w:hAnsi="Times New Roman" w:cs="Times New Roman"/>
          <w:b/>
          <w:bCs/>
          <w:sz w:val="24"/>
          <w:szCs w:val="24"/>
        </w:rPr>
        <w:t>Публикации в печатных изданиях – 3</w:t>
      </w:r>
      <w:r w:rsidRPr="00D71B1D">
        <w:rPr>
          <w:rFonts w:ascii="Times New Roman" w:hAnsi="Times New Roman" w:cs="Times New Roman"/>
          <w:sz w:val="24"/>
          <w:szCs w:val="24"/>
        </w:rPr>
        <w:t xml:space="preserve"> ( 2 – АиФ о 25-летии МОГ, 1 - Н. Красновой в газете «Слово» о вечере памяти А.Шамардина ) </w:t>
      </w:r>
    </w:p>
    <w:p w:rsidR="00B951C1" w:rsidRPr="00D71B1D" w:rsidRDefault="00B951C1" w:rsidP="0004184B">
      <w:pPr>
        <w:rPr>
          <w:rFonts w:ascii="Times New Roman" w:hAnsi="Times New Roman" w:cs="Times New Roman"/>
          <w:sz w:val="24"/>
          <w:szCs w:val="24"/>
        </w:rPr>
      </w:pPr>
    </w:p>
    <w:p w:rsidR="00B951C1" w:rsidRPr="00D71B1D" w:rsidRDefault="00B951C1" w:rsidP="000860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51C1" w:rsidRPr="00D71B1D" w:rsidSect="00365D70">
      <w:headerReference w:type="default" r:id="rId52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C1" w:rsidRDefault="00B951C1" w:rsidP="00A30703">
      <w:pPr>
        <w:spacing w:after="0" w:line="240" w:lineRule="auto"/>
      </w:pPr>
      <w:r>
        <w:separator/>
      </w:r>
    </w:p>
  </w:endnote>
  <w:endnote w:type="continuationSeparator" w:id="0">
    <w:p w:rsidR="00B951C1" w:rsidRDefault="00B951C1" w:rsidP="00A3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C1" w:rsidRDefault="00B951C1" w:rsidP="00A30703">
      <w:pPr>
        <w:spacing w:after="0" w:line="240" w:lineRule="auto"/>
      </w:pPr>
      <w:r>
        <w:separator/>
      </w:r>
    </w:p>
  </w:footnote>
  <w:footnote w:type="continuationSeparator" w:id="0">
    <w:p w:rsidR="00B951C1" w:rsidRDefault="00B951C1" w:rsidP="00A3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C1" w:rsidRDefault="00B951C1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57658" o:spid="_x0000_s2049" type="#_x0000_t75" style="position:absolute;margin-left:.75pt;margin-top:146.75pt;width:594.75pt;height:595.45pt;z-index:-251656192;mso-position-horizontal-relative:margin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BA"/>
    <w:multiLevelType w:val="hybridMultilevel"/>
    <w:tmpl w:val="93049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7135FBC"/>
    <w:multiLevelType w:val="hybridMultilevel"/>
    <w:tmpl w:val="23200E84"/>
    <w:lvl w:ilvl="0" w:tplc="02386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24B"/>
    <w:rsid w:val="0001124D"/>
    <w:rsid w:val="000400C1"/>
    <w:rsid w:val="0004184B"/>
    <w:rsid w:val="0008554C"/>
    <w:rsid w:val="000860B5"/>
    <w:rsid w:val="000960B8"/>
    <w:rsid w:val="000A15AA"/>
    <w:rsid w:val="000A1FB2"/>
    <w:rsid w:val="000C0398"/>
    <w:rsid w:val="000C5AB9"/>
    <w:rsid w:val="000E3DB5"/>
    <w:rsid w:val="00155857"/>
    <w:rsid w:val="00166DE0"/>
    <w:rsid w:val="00176EEF"/>
    <w:rsid w:val="00185A9B"/>
    <w:rsid w:val="001915F2"/>
    <w:rsid w:val="001D0E9C"/>
    <w:rsid w:val="0025049C"/>
    <w:rsid w:val="00266866"/>
    <w:rsid w:val="00267B06"/>
    <w:rsid w:val="00295085"/>
    <w:rsid w:val="002A0917"/>
    <w:rsid w:val="002A2886"/>
    <w:rsid w:val="002A28CF"/>
    <w:rsid w:val="002A7E3A"/>
    <w:rsid w:val="002B0538"/>
    <w:rsid w:val="002B0DB6"/>
    <w:rsid w:val="002C4C54"/>
    <w:rsid w:val="002C6374"/>
    <w:rsid w:val="002D6F25"/>
    <w:rsid w:val="002E2F11"/>
    <w:rsid w:val="002E588B"/>
    <w:rsid w:val="002F08BD"/>
    <w:rsid w:val="0030545B"/>
    <w:rsid w:val="003402B8"/>
    <w:rsid w:val="00365D70"/>
    <w:rsid w:val="00382300"/>
    <w:rsid w:val="00396E15"/>
    <w:rsid w:val="003A0EBD"/>
    <w:rsid w:val="003A150F"/>
    <w:rsid w:val="003A7506"/>
    <w:rsid w:val="003B4B36"/>
    <w:rsid w:val="003E20B0"/>
    <w:rsid w:val="004004B0"/>
    <w:rsid w:val="00405B42"/>
    <w:rsid w:val="00422755"/>
    <w:rsid w:val="004448DC"/>
    <w:rsid w:val="00447A8D"/>
    <w:rsid w:val="004A260F"/>
    <w:rsid w:val="004C7952"/>
    <w:rsid w:val="00512838"/>
    <w:rsid w:val="00515674"/>
    <w:rsid w:val="005317E3"/>
    <w:rsid w:val="005A0664"/>
    <w:rsid w:val="005D5E80"/>
    <w:rsid w:val="005E4E90"/>
    <w:rsid w:val="005E59DC"/>
    <w:rsid w:val="006122B1"/>
    <w:rsid w:val="00622888"/>
    <w:rsid w:val="00635785"/>
    <w:rsid w:val="00655FA3"/>
    <w:rsid w:val="00656CE8"/>
    <w:rsid w:val="006602DC"/>
    <w:rsid w:val="00666871"/>
    <w:rsid w:val="00670E13"/>
    <w:rsid w:val="00672339"/>
    <w:rsid w:val="00672841"/>
    <w:rsid w:val="00676CFD"/>
    <w:rsid w:val="00684A8C"/>
    <w:rsid w:val="00693110"/>
    <w:rsid w:val="00693323"/>
    <w:rsid w:val="006B0514"/>
    <w:rsid w:val="006C26D4"/>
    <w:rsid w:val="006C58E0"/>
    <w:rsid w:val="006D49A2"/>
    <w:rsid w:val="00710D44"/>
    <w:rsid w:val="00711A7D"/>
    <w:rsid w:val="00726960"/>
    <w:rsid w:val="0073155C"/>
    <w:rsid w:val="00771FE5"/>
    <w:rsid w:val="00792614"/>
    <w:rsid w:val="007D45CC"/>
    <w:rsid w:val="007E6B2B"/>
    <w:rsid w:val="008023B7"/>
    <w:rsid w:val="00830F26"/>
    <w:rsid w:val="008547FA"/>
    <w:rsid w:val="00861A23"/>
    <w:rsid w:val="00882246"/>
    <w:rsid w:val="008A39D7"/>
    <w:rsid w:val="008D1278"/>
    <w:rsid w:val="008D3C41"/>
    <w:rsid w:val="008E6234"/>
    <w:rsid w:val="00950D34"/>
    <w:rsid w:val="00974F45"/>
    <w:rsid w:val="009768B3"/>
    <w:rsid w:val="009A1E15"/>
    <w:rsid w:val="00A2624B"/>
    <w:rsid w:val="00A30703"/>
    <w:rsid w:val="00A621F1"/>
    <w:rsid w:val="00A656D9"/>
    <w:rsid w:val="00A96D58"/>
    <w:rsid w:val="00AB2CB5"/>
    <w:rsid w:val="00AF1297"/>
    <w:rsid w:val="00AF5997"/>
    <w:rsid w:val="00AF5E65"/>
    <w:rsid w:val="00B10A06"/>
    <w:rsid w:val="00B41E27"/>
    <w:rsid w:val="00B42F7C"/>
    <w:rsid w:val="00B65A71"/>
    <w:rsid w:val="00B70D0D"/>
    <w:rsid w:val="00B951C1"/>
    <w:rsid w:val="00BB7B26"/>
    <w:rsid w:val="00BC754A"/>
    <w:rsid w:val="00BE0364"/>
    <w:rsid w:val="00BF5096"/>
    <w:rsid w:val="00C041A0"/>
    <w:rsid w:val="00C069F8"/>
    <w:rsid w:val="00C130E1"/>
    <w:rsid w:val="00C2249C"/>
    <w:rsid w:val="00C254F0"/>
    <w:rsid w:val="00CA03FE"/>
    <w:rsid w:val="00CC2E14"/>
    <w:rsid w:val="00CD161A"/>
    <w:rsid w:val="00CD5018"/>
    <w:rsid w:val="00D038BF"/>
    <w:rsid w:val="00D26B4E"/>
    <w:rsid w:val="00D71B1D"/>
    <w:rsid w:val="00D76CB0"/>
    <w:rsid w:val="00D9291F"/>
    <w:rsid w:val="00DC50D9"/>
    <w:rsid w:val="00DE396A"/>
    <w:rsid w:val="00DE5103"/>
    <w:rsid w:val="00DF4259"/>
    <w:rsid w:val="00E04F24"/>
    <w:rsid w:val="00EA0D28"/>
    <w:rsid w:val="00EA381D"/>
    <w:rsid w:val="00EA7C6C"/>
    <w:rsid w:val="00EB37E6"/>
    <w:rsid w:val="00EB7063"/>
    <w:rsid w:val="00ED4A5A"/>
    <w:rsid w:val="00EE3CC1"/>
    <w:rsid w:val="00F36F01"/>
    <w:rsid w:val="00F75AC5"/>
    <w:rsid w:val="00F86391"/>
    <w:rsid w:val="00FC4C98"/>
    <w:rsid w:val="00FC7629"/>
    <w:rsid w:val="00FD7D89"/>
    <w:rsid w:val="00F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1FE5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44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4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B05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3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703"/>
  </w:style>
  <w:style w:type="paragraph" w:styleId="Footer">
    <w:name w:val="footer"/>
    <w:basedOn w:val="Normal"/>
    <w:link w:val="FooterChar"/>
    <w:uiPriority w:val="99"/>
    <w:semiHidden/>
    <w:rsid w:val="00A3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703"/>
  </w:style>
  <w:style w:type="paragraph" w:styleId="NormalWeb">
    <w:name w:val="Normal (Web)"/>
    <w:basedOn w:val="Normal"/>
    <w:uiPriority w:val="99"/>
    <w:semiHidden/>
    <w:rsid w:val="00B4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42F7C"/>
    <w:rPr>
      <w:b/>
      <w:bCs/>
    </w:rPr>
  </w:style>
  <w:style w:type="character" w:styleId="FollowedHyperlink">
    <w:name w:val="FollowedHyperlink"/>
    <w:basedOn w:val="DefaultParagraphFont"/>
    <w:uiPriority w:val="99"/>
    <w:rsid w:val="00F36F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537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551275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7533"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753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video/search?filmId=v9XpGMScgQI&amp;text=%D0%BC%D0%BE%D1%81%D0%BA%D0%BE%D0%B2%D1%81%D0%BA%D0%BE%D0%B5%20%D0%BE%D0%B1%D1%89%D0%B5%D1%81%D1%82%D0%B2%D0%BE%20%D0%B3%D1%80%D0%B5%D0%BA%D0%BE%D0%B2&amp;_=1450887991959&amp;safety=1" TargetMode="External"/><Relationship Id="rId18" Type="http://schemas.openxmlformats.org/officeDocument/2006/relationships/hyperlink" Target="http://golovinskievesti.ru/news/kultura/grecheskiy_festival_proydet_v_moskve/" TargetMode="External"/><Relationship Id="rId26" Type="http://schemas.openxmlformats.org/officeDocument/2006/relationships/hyperlink" Target="http://www.ilovegreece.ru/news/culture/festival-grecheskoj-kultury-akropolis-v-moskve" TargetMode="External"/><Relationship Id="rId39" Type="http://schemas.openxmlformats.org/officeDocument/2006/relationships/hyperlink" Target="http://www.m24.ru/videos/937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lnet.ru/mos/mob/ru/news/o_207798" TargetMode="External"/><Relationship Id="rId34" Type="http://schemas.openxmlformats.org/officeDocument/2006/relationships/hyperlink" Target="https://yadi.sk/i/SoM3UFUzkvnfo" TargetMode="External"/><Relationship Id="rId42" Type="http://schemas.openxmlformats.org/officeDocument/2006/relationships/hyperlink" Target="http://m.youtube.com/watch?v=kukXbe6kL5w" TargetMode="External"/><Relationship Id="rId47" Type="http://schemas.openxmlformats.org/officeDocument/2006/relationships/hyperlink" Target="http://www.kommersant.ru/doc/2846721" TargetMode="External"/><Relationship Id="rId50" Type="http://schemas.openxmlformats.org/officeDocument/2006/relationships/hyperlink" Target="http://rusplt.ru/society/shakhbazov-intervyu-greciya-20338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w.com/p/1FsWk" TargetMode="External"/><Relationship Id="rId17" Type="http://schemas.openxmlformats.org/officeDocument/2006/relationships/hyperlink" Target="http://dmitrovets.ru/news/kultura/grecheskiy_festival_proydet_v_moskve/" TargetMode="External"/><Relationship Id="rId25" Type="http://schemas.openxmlformats.org/officeDocument/2006/relationships/hyperlink" Target="http://sch1450u.mskobr.ru/novosti/uchastie_v_festivale_grecheskoj_kul_tury_akropolis/" TargetMode="External"/><Relationship Id="rId33" Type="http://schemas.openxmlformats.org/officeDocument/2006/relationships/hyperlink" Target="https://yadi.sk/i/Sjbkt-nRkvnh8" TargetMode="External"/><Relationship Id="rId38" Type="http://schemas.openxmlformats.org/officeDocument/2006/relationships/hyperlink" Target="http://www.tvc.ru/news/show/id/77380" TargetMode="External"/><Relationship Id="rId46" Type="http://schemas.openxmlformats.org/officeDocument/2006/relationships/hyperlink" Target="http://vm.ru/news/2015/09/17/skvoznoj-efir-16-sentyabrya-2976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day.ru/news/item.php?478891" TargetMode="External"/><Relationship Id="rId20" Type="http://schemas.openxmlformats.org/officeDocument/2006/relationships/hyperlink" Target="http://welcome.mos.ru/presscenter/news/detail/2154415.html" TargetMode="External"/><Relationship Id="rId29" Type="http://schemas.openxmlformats.org/officeDocument/2006/relationships/hyperlink" Target="https://yadi.sk/i/fiVLL7RykvncT" TargetMode="External"/><Relationship Id="rId41" Type="http://schemas.openxmlformats.org/officeDocument/2006/relationships/hyperlink" Target="http://www.youtube.com/watch?v=kukXbe6kL5w&amp;app=desktop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J5-_IyKAwU&amp;feature=youtu.be" TargetMode="External"/><Relationship Id="rId24" Type="http://schemas.openxmlformats.org/officeDocument/2006/relationships/hyperlink" Target="http://welcome.mos.ru/presscenter/news/detail/2192913.html" TargetMode="External"/><Relationship Id="rId32" Type="http://schemas.openxmlformats.org/officeDocument/2006/relationships/hyperlink" Target="https://yadi.sk/i/kuuTb8uhkvnei" TargetMode="External"/><Relationship Id="rId37" Type="http://schemas.openxmlformats.org/officeDocument/2006/relationships/hyperlink" Target="http://m.tvc.ru/news/show/id/77380/photo_id/182445" TargetMode="External"/><Relationship Id="rId40" Type="http://schemas.openxmlformats.org/officeDocument/2006/relationships/hyperlink" Target="https://dropmefiles.com/poMOE" TargetMode="External"/><Relationship Id="rId45" Type="http://schemas.openxmlformats.org/officeDocument/2006/relationships/hyperlink" Target="http://www.greekmos.ru/%D1%8D%D0%BB%D0%BB%D0%B0%D0%B4%D0%B0-%D0%BD%D0%B0-%D1%80%D0%BE%D1%81%D1%81%D0%B8%D0%B9%D1%81%D0%BA%D0%BE%D0%B9-%D0%B7%D0%B5%D0%BC%D0%BB%D0%B5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gr.gr/afisha/4269-moskovskoe-obshhestvo-grekov-otmetit-25letie.html" TargetMode="External"/><Relationship Id="rId23" Type="http://schemas.openxmlformats.org/officeDocument/2006/relationships/hyperlink" Target="http://www.ilovegreece.ru/news/society/serebrjanyj-jubilej-moskovskogo-obshhestva-grekov" TargetMode="External"/><Relationship Id="rId28" Type="http://schemas.openxmlformats.org/officeDocument/2006/relationships/hyperlink" Target="http://dorogomilovo.mos.ru/presscenter/news/detail/2188759.html" TargetMode="External"/><Relationship Id="rId36" Type="http://schemas.openxmlformats.org/officeDocument/2006/relationships/hyperlink" Target="http://www.newstube.ru/media/v-sadu-ermitazh-nachalsya-festival-grecheskoj-kultury" TargetMode="External"/><Relationship Id="rId49" Type="http://schemas.openxmlformats.org/officeDocument/2006/relationships/hyperlink" Target="http://www.m24.ru/videos/99680" TargetMode="External"/><Relationship Id="rId10" Type="http://schemas.openxmlformats.org/officeDocument/2006/relationships/hyperlink" Target="http://yandex.ru/video/search?filmId=8Gz0Kei3UXI&amp;text=%D0%BC%D0%B0%D1%80%D0%B8%D1%8F%20%D0%BB%D0%B0%D0%B7%D0%B0%D1%80%D0%B8%D0%B4%D0%B8&amp;_=1450887923220&amp;safety=1" TargetMode="External"/><Relationship Id="rId19" Type="http://schemas.openxmlformats.org/officeDocument/2006/relationships/hyperlink" Target="http://theoryandpractice.ru/seminars/79198-rodnya-cinema-club-erik-andreu-tayna-yakhty-ayvengo-25-8" TargetMode="External"/><Relationship Id="rId31" Type="http://schemas.openxmlformats.org/officeDocument/2006/relationships/hyperlink" Target="https://yadi.sk/i/tfDtU53Akvndn" TargetMode="External"/><Relationship Id="rId44" Type="http://schemas.openxmlformats.org/officeDocument/2006/relationships/hyperlink" Target="http://www.greekmos.ru/%D1%80%D1%83%D1%81%D1%81%D0%BA%D0%B8%D0%B9-%D0%B8-%D0%B3%D1%80%D0%B5%D0%BA-%D0%B1%D1%80%D0%B0%D1%82%D1%8C%D1%8F-%D0%BD%D0%B0%D0%B2%D0%B5%D0%BA/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eekmos.ru" TargetMode="External"/><Relationship Id="rId14" Type="http://schemas.openxmlformats.org/officeDocument/2006/relationships/hyperlink" Target="http://www.mmdm.ru/ru/events/koncert-yubileynyy-vecher-k-25-letiyu-moskovskogo-obshchestva-grekov" TargetMode="External"/><Relationship Id="rId22" Type="http://schemas.openxmlformats.org/officeDocument/2006/relationships/hyperlink" Target="http://sch1450u.mskobr.ru/novosti/shkola_prinyala_uchastie_v_prazdnovanii_25-letiya_moskovskogo_obwestva_grekov/" TargetMode="External"/><Relationship Id="rId27" Type="http://schemas.openxmlformats.org/officeDocument/2006/relationships/hyperlink" Target="http://travel.vesti.ru/article_14233" TargetMode="External"/><Relationship Id="rId30" Type="http://schemas.openxmlformats.org/officeDocument/2006/relationships/hyperlink" Target="https://yadi.sk/d/eihxruxfkvniK" TargetMode="External"/><Relationship Id="rId35" Type="http://schemas.openxmlformats.org/officeDocument/2006/relationships/hyperlink" Target="https://yadi.sk/i/e7a7wFuQkEuob" TargetMode="External"/><Relationship Id="rId43" Type="http://schemas.openxmlformats.org/officeDocument/2006/relationships/hyperlink" Target="http://reading-hall.ru/publication.php?id=14071&amp;_utl_t=fb" TargetMode="External"/><Relationship Id="rId48" Type="http://schemas.openxmlformats.org/officeDocument/2006/relationships/hyperlink" Target="http://www.pontos-news.gr/ru/article/142908/greki-moskvy-na-dne-narodnogo-edinstva-rossii-foto" TargetMode="External"/><Relationship Id="rId8" Type="http://schemas.openxmlformats.org/officeDocument/2006/relationships/hyperlink" Target="mailto:roomog@mail.ru" TargetMode="External"/><Relationship Id="rId51" Type="http://schemas.openxmlformats.org/officeDocument/2006/relationships/hyperlink" Target="https://www.facebook.com/yanpol.ru/videos/10208119934013328/?thea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4</Pages>
  <Words>1374</Words>
  <Characters>7833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МОСКОВСКОЕ ОБЩЕСТВО ГРЕКОВ   ΣΥΛΛΟΓΟΣ ΕΛΛΗΝΩΝ ΤΗΣ ΜΟΣΧΑΣ</dc:title>
  <dc:subject/>
  <dc:creator>1</dc:creator>
  <cp:keywords/>
  <dc:description/>
  <cp:lastModifiedBy>МОГ</cp:lastModifiedBy>
  <cp:revision>5</cp:revision>
  <cp:lastPrinted>2014-02-20T07:55:00Z</cp:lastPrinted>
  <dcterms:created xsi:type="dcterms:W3CDTF">2016-02-17T16:40:00Z</dcterms:created>
  <dcterms:modified xsi:type="dcterms:W3CDTF">2016-02-18T14:06:00Z</dcterms:modified>
</cp:coreProperties>
</file>