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91" w:rsidRPr="00995B18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  <w:r w:rsidRPr="00995B18">
        <w:rPr>
          <w:rFonts w:ascii="Tahoma" w:hAnsi="Tahoma" w:cs="Tahoma"/>
          <w:b/>
          <w:sz w:val="24"/>
          <w:szCs w:val="24"/>
        </w:rPr>
        <w:t xml:space="preserve">ПОЛОЖЕНИЕ </w:t>
      </w:r>
    </w:p>
    <w:p w:rsidR="00466191" w:rsidRPr="00995B18" w:rsidRDefault="00466191" w:rsidP="0039643E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 xml:space="preserve">о проведении творческого конкурса среди греческой молодежи </w:t>
      </w:r>
    </w:p>
    <w:p w:rsidR="00466191" w:rsidRPr="00995B18" w:rsidRDefault="00466191" w:rsidP="0039643E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>САЕ Периферии стран бывшего СССР</w:t>
      </w:r>
    </w:p>
    <w:p w:rsidR="00466191" w:rsidRDefault="00466191" w:rsidP="0039643E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>«О ЖИЗНИ И ДЕЯТЕЛЬНОСТИ НИКОСА КАЗАНДЗАКИСА»</w:t>
      </w:r>
    </w:p>
    <w:p w:rsidR="00466191" w:rsidRDefault="00466191" w:rsidP="0039643E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</w:p>
    <w:p w:rsidR="00466191" w:rsidRDefault="00466191" w:rsidP="0039643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  <w:lang w:eastAsia="ru-RU"/>
        </w:rPr>
        <w:t>2017 год объявлен Гречески</w:t>
      </w:r>
      <w:r w:rsidRPr="005D2B44">
        <w:rPr>
          <w:rFonts w:ascii="Tahoma" w:hAnsi="Tahoma" w:cs="Tahoma"/>
          <w:b/>
          <w:sz w:val="24"/>
          <w:szCs w:val="24"/>
          <w:lang w:eastAsia="ru-RU"/>
        </w:rPr>
        <w:t>м Государством</w:t>
      </w:r>
    </w:p>
    <w:p w:rsidR="00466191" w:rsidRPr="005D2B44" w:rsidRDefault="00466191" w:rsidP="0039643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5D2B44">
        <w:rPr>
          <w:rFonts w:ascii="Tahoma" w:hAnsi="Tahoma" w:cs="Tahoma"/>
          <w:b/>
          <w:sz w:val="24"/>
          <w:szCs w:val="24"/>
          <w:lang w:eastAsia="ru-RU"/>
        </w:rPr>
        <w:t xml:space="preserve"> годом Никоса Казандзакиса</w:t>
      </w:r>
    </w:p>
    <w:p w:rsidR="00466191" w:rsidRPr="00995B18" w:rsidRDefault="00466191" w:rsidP="0039643E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9643E">
      <w:pPr>
        <w:ind w:left="-280"/>
        <w:jc w:val="center"/>
        <w:rPr>
          <w:rFonts w:ascii="Tahoma" w:hAnsi="Tahoma" w:cs="Tahoma"/>
          <w:b/>
          <w:sz w:val="24"/>
          <w:szCs w:val="24"/>
        </w:rPr>
      </w:pPr>
    </w:p>
    <w:p w:rsidR="00466191" w:rsidRDefault="00466191" w:rsidP="0084212C">
      <w:pPr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84212C">
      <w:pPr>
        <w:rPr>
          <w:rFonts w:ascii="Tahoma" w:hAnsi="Tahoma" w:cs="Tahoma"/>
          <w:b/>
          <w:sz w:val="24"/>
          <w:szCs w:val="24"/>
        </w:rPr>
      </w:pP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b/>
            <w:sz w:val="24"/>
            <w:szCs w:val="24"/>
          </w:rPr>
          <w:t>2017</w:t>
        </w:r>
        <w:r w:rsidRPr="00995B18">
          <w:rPr>
            <w:rFonts w:ascii="Tahoma" w:hAnsi="Tahoma" w:cs="Tahoma"/>
            <w:b/>
            <w:sz w:val="24"/>
            <w:szCs w:val="24"/>
          </w:rPr>
          <w:t xml:space="preserve"> г</w:t>
        </w:r>
      </w:smartTag>
      <w:r w:rsidRPr="00995B18">
        <w:rPr>
          <w:rFonts w:ascii="Tahoma" w:hAnsi="Tahoma" w:cs="Tahoma"/>
          <w:b/>
          <w:sz w:val="24"/>
          <w:szCs w:val="24"/>
        </w:rPr>
        <w:t>.</w:t>
      </w:r>
    </w:p>
    <w:p w:rsidR="00466191" w:rsidRDefault="00466191" w:rsidP="0039643E">
      <w:pPr>
        <w:jc w:val="center"/>
        <w:rPr>
          <w:rFonts w:ascii="Tahoma" w:hAnsi="Tahoma" w:cs="Tahoma"/>
          <w:b/>
          <w:sz w:val="24"/>
          <w:szCs w:val="24"/>
        </w:rPr>
      </w:pPr>
    </w:p>
    <w:p w:rsidR="00466191" w:rsidRPr="00995B18" w:rsidRDefault="00466191" w:rsidP="003D706A">
      <w:pPr>
        <w:shd w:val="clear" w:color="auto" w:fill="FFFFFF"/>
        <w:spacing w:after="0" w:line="336" w:lineRule="atLeast"/>
        <w:jc w:val="center"/>
        <w:outlineLvl w:val="2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466191" w:rsidRPr="00995B18" w:rsidRDefault="00466191" w:rsidP="003D706A">
      <w:pPr>
        <w:shd w:val="clear" w:color="auto" w:fill="FFFFFF"/>
        <w:spacing w:after="0" w:line="336" w:lineRule="atLeast"/>
        <w:jc w:val="center"/>
        <w:outlineLvl w:val="2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995B18">
        <w:rPr>
          <w:rFonts w:ascii="Tahoma" w:hAnsi="Tahoma" w:cs="Tahoma"/>
          <w:b/>
          <w:bCs/>
          <w:sz w:val="24"/>
          <w:szCs w:val="24"/>
          <w:lang w:eastAsia="ru-RU"/>
        </w:rPr>
        <w:t>Положение</w:t>
      </w:r>
    </w:p>
    <w:p w:rsidR="00466191" w:rsidRPr="0084212C" w:rsidRDefault="00466191" w:rsidP="003D706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84212C">
        <w:rPr>
          <w:rFonts w:ascii="Tahoma" w:hAnsi="Tahoma" w:cs="Tahoma"/>
          <w:b/>
          <w:sz w:val="24"/>
          <w:szCs w:val="24"/>
          <w:lang w:eastAsia="ru-RU"/>
        </w:rPr>
        <w:t xml:space="preserve">о проведении творческого конкурса среди греческой молодежи </w:t>
      </w:r>
    </w:p>
    <w:p w:rsidR="00466191" w:rsidRPr="0084212C" w:rsidRDefault="00466191" w:rsidP="0039643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84212C">
        <w:rPr>
          <w:rFonts w:ascii="Tahoma" w:hAnsi="Tahoma" w:cs="Tahoma"/>
          <w:b/>
          <w:sz w:val="24"/>
          <w:szCs w:val="24"/>
          <w:lang w:eastAsia="ru-RU"/>
        </w:rPr>
        <w:t>САЕ Периферии стран бывшего СССР</w:t>
      </w:r>
    </w:p>
    <w:p w:rsidR="00466191" w:rsidRPr="0084212C" w:rsidRDefault="00466191" w:rsidP="003D706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84212C">
        <w:rPr>
          <w:rFonts w:ascii="Tahoma" w:hAnsi="Tahoma" w:cs="Tahoma"/>
          <w:b/>
          <w:sz w:val="24"/>
          <w:szCs w:val="24"/>
          <w:lang w:eastAsia="ru-RU"/>
        </w:rPr>
        <w:t>«О ЖИЗНИ И ДЕЯТЕЛЬНОСТИ НИКОСА КАЗАНДЗАКИСА»</w:t>
      </w:r>
    </w:p>
    <w:p w:rsidR="00466191" w:rsidRPr="00995B18" w:rsidRDefault="00466191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466191" w:rsidRPr="00995B18" w:rsidRDefault="00466191" w:rsidP="003D706A">
      <w:pPr>
        <w:pStyle w:val="NormalWeb"/>
        <w:shd w:val="clear" w:color="auto" w:fill="FFFFF7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>1. Общие положения</w:t>
      </w:r>
    </w:p>
    <w:p w:rsidR="00466191" w:rsidRPr="00995B18" w:rsidRDefault="00466191" w:rsidP="008852C6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  <w:r w:rsidRPr="00995B18">
        <w:rPr>
          <w:rFonts w:ascii="Tahoma" w:hAnsi="Tahoma" w:cs="Tahoma"/>
        </w:rPr>
        <w:t xml:space="preserve">Настоящее Положение определяет цели, задачи, порядок организации и проведения творческого конкурса (далее – Конкурс), посвящённого жизни и деятельности Никоса Казандзакиса (приложение 1). 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995B18">
        <w:rPr>
          <w:rFonts w:ascii="Tahoma" w:hAnsi="Tahoma" w:cs="Tahoma"/>
        </w:rPr>
        <w:t>Конкурс предусматривает разработку</w:t>
      </w:r>
      <w:r w:rsidRPr="00995B18">
        <w:rPr>
          <w:rFonts w:ascii="Tahoma" w:hAnsi="Tahoma" w:cs="Tahoma"/>
          <w:shd w:val="clear" w:color="auto" w:fill="FFFFFF"/>
        </w:rPr>
        <w:t xml:space="preserve"> творческой работы. </w:t>
      </w:r>
      <w:r w:rsidRPr="00995B18">
        <w:rPr>
          <w:rFonts w:ascii="Tahoma" w:hAnsi="Tahoma" w:cs="Tahoma"/>
          <w:color w:val="222222"/>
          <w:shd w:val="clear" w:color="auto" w:fill="FFFFFF"/>
        </w:rPr>
        <w:t xml:space="preserve">Творческая работа заключается в создании и реализации новой и уникальной творческой идеи, в новом видении молодым поколением известного греческого писателя Никоса Казандзакиса, интерпретации его творчества. </w:t>
      </w:r>
    </w:p>
    <w:p w:rsidR="00466191" w:rsidRPr="00995B18" w:rsidRDefault="00466191">
      <w:pPr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66191" w:rsidRPr="00995B18" w:rsidRDefault="00466191" w:rsidP="00FE6AAE">
      <w:pPr>
        <w:pStyle w:val="Heading4"/>
        <w:shd w:val="clear" w:color="auto" w:fill="FFFFFF"/>
        <w:spacing w:before="0" w:line="312" w:lineRule="atLeast"/>
        <w:jc w:val="center"/>
        <w:rPr>
          <w:rFonts w:ascii="Tahoma" w:hAnsi="Tahoma" w:cs="Tahoma"/>
          <w:b/>
          <w:i w:val="0"/>
          <w:color w:val="auto"/>
          <w:sz w:val="24"/>
          <w:szCs w:val="24"/>
        </w:rPr>
      </w:pPr>
      <w:r w:rsidRPr="00995B18">
        <w:rPr>
          <w:rFonts w:ascii="Tahoma" w:hAnsi="Tahoma" w:cs="Tahoma"/>
          <w:b/>
          <w:i w:val="0"/>
          <w:color w:val="auto"/>
          <w:sz w:val="24"/>
          <w:szCs w:val="24"/>
        </w:rPr>
        <w:t>2. Организаторы Конкурса</w:t>
      </w:r>
    </w:p>
    <w:p w:rsidR="00466191" w:rsidRPr="00995B18" w:rsidRDefault="00466191" w:rsidP="006D5F36">
      <w:pPr>
        <w:shd w:val="clear" w:color="auto" w:fill="FFFFFF"/>
        <w:spacing w:after="0" w:line="240" w:lineRule="auto"/>
        <w:ind w:right="300" w:firstLine="708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Организатором</w:t>
      </w:r>
      <w:r w:rsidRPr="00995B18">
        <w:rPr>
          <w:rStyle w:val="apple-converted-space"/>
          <w:rFonts w:ascii="Tahoma" w:hAnsi="Tahoma" w:cs="Tahoma"/>
          <w:sz w:val="24"/>
          <w:szCs w:val="24"/>
        </w:rPr>
        <w:t> </w:t>
      </w:r>
      <w:r w:rsidRPr="00995B18">
        <w:rPr>
          <w:rFonts w:ascii="Tahoma" w:hAnsi="Tahoma" w:cs="Tahoma"/>
          <w:sz w:val="24"/>
          <w:szCs w:val="24"/>
        </w:rPr>
        <w:t>Конкурса является Министерство иностранных дел Греции, Генеральный секретариат по делам греков зарубежья, Координационный Комитет молодежи САЕ Периферии стран бывшего СССР.</w:t>
      </w:r>
    </w:p>
    <w:p w:rsidR="00466191" w:rsidRPr="00995B18" w:rsidRDefault="00466191" w:rsidP="006D5F36">
      <w:pPr>
        <w:shd w:val="clear" w:color="auto" w:fill="FFFFFF"/>
        <w:spacing w:after="0" w:line="240" w:lineRule="auto"/>
        <w:ind w:right="300" w:firstLine="708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На</w:t>
      </w:r>
      <w:r w:rsidRPr="00995B18">
        <w:rPr>
          <w:rStyle w:val="apple-converted-space"/>
          <w:rFonts w:ascii="Tahoma" w:hAnsi="Tahoma" w:cs="Tahoma"/>
          <w:sz w:val="24"/>
          <w:szCs w:val="24"/>
        </w:rPr>
        <w:t> </w:t>
      </w:r>
      <w:r w:rsidRPr="00995B18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Организатора</w:t>
      </w:r>
      <w:r w:rsidRPr="00995B18">
        <w:rPr>
          <w:rStyle w:val="apple-converted-space"/>
          <w:rFonts w:ascii="Tahoma" w:hAnsi="Tahoma" w:cs="Tahoma"/>
          <w:sz w:val="24"/>
          <w:szCs w:val="24"/>
        </w:rPr>
        <w:t> </w:t>
      </w:r>
      <w:r w:rsidRPr="00995B18">
        <w:rPr>
          <w:rFonts w:ascii="Tahoma" w:hAnsi="Tahoma" w:cs="Tahoma"/>
          <w:sz w:val="24"/>
          <w:szCs w:val="24"/>
        </w:rPr>
        <w:t>Конкурса возлагается работа по организации и проведению конкурса, в его функции входит:</w:t>
      </w:r>
    </w:p>
    <w:p w:rsidR="00466191" w:rsidRPr="00995B18" w:rsidRDefault="00466191" w:rsidP="006D5F36">
      <w:pPr>
        <w:numPr>
          <w:ilvl w:val="1"/>
          <w:numId w:val="5"/>
        </w:numPr>
        <w:spacing w:after="0" w:line="240" w:lineRule="auto"/>
        <w:ind w:right="6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распространение информации о Конкурсе;</w:t>
      </w:r>
    </w:p>
    <w:p w:rsidR="00466191" w:rsidRPr="00995B18" w:rsidRDefault="00466191" w:rsidP="006D5F36">
      <w:pPr>
        <w:numPr>
          <w:ilvl w:val="1"/>
          <w:numId w:val="5"/>
        </w:numPr>
        <w:spacing w:after="0" w:line="240" w:lineRule="auto"/>
        <w:ind w:right="6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установление процедуры и сроков проведения Конкурса;</w:t>
      </w:r>
    </w:p>
    <w:p w:rsidR="00466191" w:rsidRPr="00995B18" w:rsidRDefault="00466191" w:rsidP="006D5F36">
      <w:pPr>
        <w:numPr>
          <w:ilvl w:val="1"/>
          <w:numId w:val="5"/>
        </w:numPr>
        <w:spacing w:after="0" w:line="240" w:lineRule="auto"/>
        <w:ind w:right="6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разработка требований к оформлению и содержанию работ, представляемых на Конкурс, и критериев их оценки;</w:t>
      </w:r>
    </w:p>
    <w:p w:rsidR="00466191" w:rsidRPr="00995B18" w:rsidRDefault="00466191" w:rsidP="006D5F36">
      <w:pPr>
        <w:numPr>
          <w:ilvl w:val="1"/>
          <w:numId w:val="5"/>
        </w:numPr>
        <w:spacing w:after="0" w:line="240" w:lineRule="auto"/>
        <w:ind w:right="6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формирование состава конкурсного жюри и координация его деятельности по отбору и проверке конкурсных работ;</w:t>
      </w:r>
    </w:p>
    <w:p w:rsidR="00466191" w:rsidRPr="00995B18" w:rsidRDefault="00466191" w:rsidP="006D5F36">
      <w:pPr>
        <w:numPr>
          <w:ilvl w:val="1"/>
          <w:numId w:val="5"/>
        </w:numPr>
        <w:spacing w:after="0" w:line="240" w:lineRule="auto"/>
        <w:ind w:right="6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сбор конкурсных материалов и размещение прошедших конкурсный отбор работ в социальных сетях;</w:t>
      </w:r>
    </w:p>
    <w:p w:rsidR="00466191" w:rsidRPr="00995B18" w:rsidRDefault="00466191" w:rsidP="006D5F36">
      <w:pPr>
        <w:numPr>
          <w:ilvl w:val="1"/>
          <w:numId w:val="5"/>
        </w:numPr>
        <w:spacing w:after="0" w:line="240" w:lineRule="auto"/>
        <w:ind w:right="6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освещение хода и результатов Конкурса.</w:t>
      </w:r>
    </w:p>
    <w:p w:rsidR="00466191" w:rsidRPr="00995B18" w:rsidRDefault="00466191" w:rsidP="00FE6AAE">
      <w:pPr>
        <w:pStyle w:val="Heading4"/>
        <w:shd w:val="clear" w:color="auto" w:fill="FFFFFF"/>
        <w:spacing w:before="0" w:line="312" w:lineRule="atLeast"/>
        <w:jc w:val="both"/>
        <w:rPr>
          <w:rFonts w:ascii="Tahoma" w:hAnsi="Tahoma" w:cs="Tahoma"/>
          <w:i w:val="0"/>
          <w:iCs w:val="0"/>
          <w:color w:val="auto"/>
          <w:sz w:val="24"/>
          <w:szCs w:val="24"/>
        </w:rPr>
      </w:pPr>
    </w:p>
    <w:p w:rsidR="00466191" w:rsidRPr="00995B18" w:rsidRDefault="00466191" w:rsidP="006D5F36">
      <w:pPr>
        <w:pStyle w:val="Heading4"/>
        <w:shd w:val="clear" w:color="auto" w:fill="FFFFFF"/>
        <w:spacing w:before="0" w:line="312" w:lineRule="atLeast"/>
        <w:jc w:val="center"/>
        <w:rPr>
          <w:rFonts w:ascii="Tahoma" w:hAnsi="Tahoma" w:cs="Tahoma"/>
          <w:b/>
          <w:i w:val="0"/>
          <w:color w:val="auto"/>
          <w:sz w:val="24"/>
          <w:szCs w:val="24"/>
        </w:rPr>
      </w:pPr>
      <w:r w:rsidRPr="00995B18">
        <w:rPr>
          <w:rFonts w:ascii="Tahoma" w:hAnsi="Tahoma" w:cs="Tahoma"/>
          <w:b/>
          <w:i w:val="0"/>
          <w:color w:val="auto"/>
          <w:sz w:val="24"/>
          <w:szCs w:val="24"/>
        </w:rPr>
        <w:t>3. Цели и задачи Конкурса</w:t>
      </w:r>
    </w:p>
    <w:p w:rsidR="00466191" w:rsidRPr="00995B18" w:rsidRDefault="00466191" w:rsidP="006D5F36">
      <w:pPr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популяризация творчества Н. Казандзакиса в странах бывшего СССР;</w:t>
      </w:r>
    </w:p>
    <w:p w:rsidR="00466191" w:rsidRPr="00995B18" w:rsidRDefault="00466191" w:rsidP="006D5F36">
      <w:pPr>
        <w:numPr>
          <w:ilvl w:val="0"/>
          <w:numId w:val="7"/>
        </w:numPr>
        <w:spacing w:after="0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поддержка и популяризация чтения, стимулирование интереса к чтению и развитие читательской активности на новогреческом языке молодежи;</w:t>
      </w:r>
    </w:p>
    <w:p w:rsidR="00466191" w:rsidRPr="00995B18" w:rsidRDefault="00466191" w:rsidP="006D5F36">
      <w:pPr>
        <w:numPr>
          <w:ilvl w:val="0"/>
          <w:numId w:val="7"/>
        </w:numPr>
        <w:shd w:val="clear" w:color="auto" w:fill="FFFFFF"/>
        <w:spacing w:after="0" w:line="240" w:lineRule="auto"/>
        <w:ind w:left="714" w:right="300" w:hanging="357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развитие творческих способностей, раскрытие творческой индивидуальности молодежи;</w:t>
      </w:r>
    </w:p>
    <w:p w:rsidR="00466191" w:rsidRPr="00995B18" w:rsidRDefault="00466191" w:rsidP="006D5F36">
      <w:pPr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улучшение знаний новогреческого языка, владения греческим языком и его понимания;</w:t>
      </w:r>
    </w:p>
    <w:p w:rsidR="00466191" w:rsidRPr="00995B18" w:rsidRDefault="00466191" w:rsidP="006D5F36">
      <w:pPr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выявление талантливых молодых людей и создание условий для их самореализации.</w:t>
      </w:r>
    </w:p>
    <w:p w:rsidR="00466191" w:rsidRDefault="00466191" w:rsidP="006D5F36">
      <w:pPr>
        <w:pStyle w:val="NormalWeb"/>
        <w:shd w:val="clear" w:color="auto" w:fill="FFFFF7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:rsidR="00466191" w:rsidRPr="00995B18" w:rsidRDefault="00466191" w:rsidP="006D5F36">
      <w:pPr>
        <w:pStyle w:val="NormalWeb"/>
        <w:shd w:val="clear" w:color="auto" w:fill="FFFFF7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:rsidR="00466191" w:rsidRPr="00995B18" w:rsidRDefault="00466191" w:rsidP="006D5F36">
      <w:pPr>
        <w:pStyle w:val="NormalWeb"/>
        <w:shd w:val="clear" w:color="auto" w:fill="FFFFF7"/>
        <w:spacing w:before="0" w:beforeAutospacing="0" w:after="0" w:afterAutospacing="0"/>
        <w:ind w:left="720"/>
        <w:jc w:val="center"/>
        <w:textAlignment w:val="baseline"/>
        <w:rPr>
          <w:rStyle w:val="Strong"/>
          <w:rFonts w:ascii="Tahoma" w:hAnsi="Tahoma" w:cs="Tahoma"/>
          <w:b w:val="0"/>
          <w:bCs/>
          <w:bdr w:val="none" w:sz="0" w:space="0" w:color="auto" w:frame="1"/>
        </w:rPr>
      </w:pPr>
      <w:r w:rsidRPr="00995B18">
        <w:rPr>
          <w:rFonts w:ascii="Tahoma" w:hAnsi="Tahoma" w:cs="Tahoma"/>
          <w:b/>
          <w:shd w:val="clear" w:color="auto" w:fill="FFFFFF"/>
        </w:rPr>
        <w:t>4. Участники Конкурса</w:t>
      </w:r>
    </w:p>
    <w:p w:rsidR="00466191" w:rsidRPr="00995B18" w:rsidRDefault="00466191" w:rsidP="006D5F36">
      <w:pPr>
        <w:pStyle w:val="NormalWeb"/>
        <w:shd w:val="clear" w:color="auto" w:fill="FFFFF7"/>
        <w:spacing w:before="0" w:beforeAutospacing="0" w:after="0" w:afterAutospacing="0"/>
        <w:ind w:left="720"/>
        <w:jc w:val="center"/>
        <w:textAlignment w:val="baseline"/>
        <w:rPr>
          <w:rFonts w:ascii="Tahoma" w:hAnsi="Tahoma" w:cs="Tahoma"/>
          <w:b/>
        </w:rPr>
      </w:pP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  <w:r w:rsidRPr="00995B18">
        <w:rPr>
          <w:rFonts w:ascii="Tahoma" w:hAnsi="Tahoma" w:cs="Tahoma"/>
        </w:rPr>
        <w:t>К участию в Конкурсе приглашается молодёжь в возрасте от 18 до 35 лет,</w:t>
      </w:r>
      <w:r w:rsidRPr="00995B18">
        <w:rPr>
          <w:rFonts w:ascii="Tahoma" w:hAnsi="Tahoma" w:cs="Tahoma"/>
          <w:shd w:val="clear" w:color="auto" w:fill="FFFFFF"/>
        </w:rPr>
        <w:t xml:space="preserve"> либо индивидуально, либо в составе творческой группы (состоящей из не более пяти (5) участников в каждой), осуществляющая свою деятельность при греческих обществах САЕ Периферии стран бывшего СССР и высших учебных заведений стран постсоветского пространства</w:t>
      </w:r>
      <w:r>
        <w:rPr>
          <w:rFonts w:ascii="Tahoma" w:hAnsi="Tahoma" w:cs="Tahoma"/>
          <w:shd w:val="clear" w:color="auto" w:fill="FFFFFF"/>
        </w:rPr>
        <w:t xml:space="preserve">, где </w:t>
      </w:r>
      <w:r w:rsidRPr="00995B18">
        <w:rPr>
          <w:rFonts w:ascii="Tahoma" w:hAnsi="Tahoma" w:cs="Tahoma"/>
          <w:shd w:val="clear" w:color="auto" w:fill="FFFFFF"/>
        </w:rPr>
        <w:t xml:space="preserve">преподаётся новогреческий язык. Всем участникам Конкурса (подающим работу индивидуально или в составе творческой группы) в обязательном порядке необходимо иметь оформленный загранпаспорт. 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jc w:val="both"/>
        <w:textAlignment w:val="baseline"/>
        <w:rPr>
          <w:rStyle w:val="Strong"/>
          <w:rFonts w:ascii="Tahoma" w:hAnsi="Tahoma" w:cs="Tahoma"/>
          <w:bCs/>
          <w:bdr w:val="none" w:sz="0" w:space="0" w:color="auto" w:frame="1"/>
        </w:rPr>
      </w:pPr>
    </w:p>
    <w:p w:rsidR="00466191" w:rsidRPr="00995B18" w:rsidRDefault="00466191" w:rsidP="006D5F36">
      <w:pPr>
        <w:pStyle w:val="NormalWeb"/>
        <w:shd w:val="clear" w:color="auto" w:fill="FFFFF7"/>
        <w:spacing w:before="0" w:beforeAutospacing="0" w:after="0" w:afterAutospacing="0"/>
        <w:ind w:left="720"/>
        <w:jc w:val="center"/>
        <w:textAlignment w:val="baseline"/>
        <w:rPr>
          <w:rStyle w:val="Strong"/>
          <w:rFonts w:ascii="Tahoma" w:hAnsi="Tahoma" w:cs="Tahoma"/>
          <w:bCs/>
          <w:bdr w:val="none" w:sz="0" w:space="0" w:color="auto" w:frame="1"/>
        </w:rPr>
      </w:pP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>5. Условия и порядок проведения Конкурса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ind w:left="720"/>
        <w:jc w:val="both"/>
        <w:textAlignment w:val="baseline"/>
        <w:rPr>
          <w:rStyle w:val="Strong"/>
          <w:rFonts w:ascii="Tahoma" w:hAnsi="Tahoma" w:cs="Tahoma"/>
          <w:bCs/>
          <w:bdr w:val="none" w:sz="0" w:space="0" w:color="auto" w:frame="1"/>
        </w:rPr>
      </w:pPr>
    </w:p>
    <w:p w:rsidR="00466191" w:rsidRPr="00995B18" w:rsidRDefault="00466191" w:rsidP="00FE6AAE">
      <w:pPr>
        <w:pStyle w:val="NormalWeb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Style w:val="Strong"/>
          <w:rFonts w:ascii="Tahoma" w:hAnsi="Tahoma" w:cs="Tahoma"/>
          <w:bCs/>
          <w:bdr w:val="none" w:sz="0" w:space="0" w:color="auto" w:frame="1"/>
        </w:rPr>
      </w:pPr>
      <w:r w:rsidRPr="00995B18">
        <w:rPr>
          <w:rFonts w:ascii="Tahoma" w:hAnsi="Tahoma" w:cs="Tahoma"/>
          <w:shd w:val="clear" w:color="auto" w:fill="FFFFFF"/>
        </w:rPr>
        <w:t xml:space="preserve">5.1. Конкурс проводится в дистанционном формате </w:t>
      </w:r>
      <w:r w:rsidRPr="00995B18">
        <w:rPr>
          <w:rFonts w:ascii="Tahoma" w:hAnsi="Tahoma" w:cs="Tahoma"/>
        </w:rPr>
        <w:t>в один тур</w:t>
      </w:r>
      <w:r w:rsidRPr="00995B18">
        <w:rPr>
          <w:rFonts w:ascii="Tahoma" w:hAnsi="Tahoma" w:cs="Tahoma"/>
          <w:shd w:val="clear" w:color="auto" w:fill="FFFFFF"/>
        </w:rPr>
        <w:t xml:space="preserve"> в период </w:t>
      </w: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>с</w:t>
      </w:r>
      <w:r w:rsidRPr="00995B18">
        <w:rPr>
          <w:rStyle w:val="apple-converted-space"/>
          <w:rFonts w:ascii="Tahoma" w:hAnsi="Tahoma" w:cs="Tahoma"/>
        </w:rPr>
        <w:t> </w:t>
      </w:r>
      <w:r>
        <w:rPr>
          <w:rStyle w:val="Strong"/>
          <w:rFonts w:ascii="Tahoma" w:hAnsi="Tahoma" w:cs="Tahoma"/>
          <w:bCs/>
          <w:bdr w:val="none" w:sz="0" w:space="0" w:color="auto" w:frame="1"/>
        </w:rPr>
        <w:t>13</w:t>
      </w: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 xml:space="preserve"> по 30 июня 2017 года.        </w:t>
      </w:r>
    </w:p>
    <w:p w:rsidR="00466191" w:rsidRPr="00995B18" w:rsidRDefault="00466191" w:rsidP="00367591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  <w:r w:rsidRPr="00995B18">
        <w:rPr>
          <w:rFonts w:ascii="Tahoma" w:hAnsi="Tahoma" w:cs="Tahoma"/>
          <w:shd w:val="clear" w:color="auto" w:fill="FFFFFF"/>
        </w:rPr>
        <w:t xml:space="preserve">3.2. Участникам Конкурса необходимо в срок до </w:t>
      </w:r>
      <w:r>
        <w:rPr>
          <w:rFonts w:ascii="Tahoma" w:hAnsi="Tahoma" w:cs="Tahoma"/>
          <w:b/>
          <w:shd w:val="clear" w:color="auto" w:fill="FFFFFF"/>
        </w:rPr>
        <w:t>30</w:t>
      </w:r>
      <w:r w:rsidRPr="00995B18">
        <w:rPr>
          <w:rStyle w:val="Strong"/>
          <w:rFonts w:ascii="Tahoma" w:hAnsi="Tahoma" w:cs="Tahoma"/>
          <w:b w:val="0"/>
          <w:bCs/>
          <w:bdr w:val="none" w:sz="0" w:space="0" w:color="auto" w:frame="1"/>
        </w:rPr>
        <w:t xml:space="preserve"> </w:t>
      </w: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 xml:space="preserve">июня 2017 года </w:t>
      </w:r>
      <w:r w:rsidRPr="00995B18">
        <w:rPr>
          <w:rFonts w:ascii="Tahoma" w:hAnsi="Tahoma" w:cs="Tahoma"/>
          <w:shd w:val="clear" w:color="auto" w:fill="FFFFFF"/>
        </w:rPr>
        <w:t>отправить видео (индивидуальное либо коллективное в составе творческой группы, состоящей из не более пяти (5) участников) с записью</w:t>
      </w:r>
      <w:r w:rsidRPr="00995B18">
        <w:rPr>
          <w:rFonts w:ascii="Tahoma" w:hAnsi="Tahoma" w:cs="Tahoma"/>
        </w:rPr>
        <w:t xml:space="preserve"> творческой работы (театральные постановки, творческие презентации, вокальные, хореографические, инструментальные работы, документальные фильмы и т.д.) на греческом языке, посвящённой жизни и деятельности Никоса Казандзакиса. </w:t>
      </w:r>
    </w:p>
    <w:p w:rsidR="00466191" w:rsidRPr="00995B18" w:rsidRDefault="00466191" w:rsidP="00337498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  <w:r w:rsidRPr="00995B18">
        <w:rPr>
          <w:rFonts w:ascii="Tahoma" w:hAnsi="Tahoma" w:cs="Tahoma"/>
        </w:rPr>
        <w:t xml:space="preserve">3.3. Творческие работы отправляются на электронный адрес </w:t>
      </w:r>
      <w:smartTag w:uri="urn:schemas-microsoft-com:office:smarttags" w:element="metricconverter">
        <w:smartTagPr>
          <w:attr w:name="ProductID" w:val="1883 г"/>
        </w:smartTagPr>
        <w:smartTag w:uri="urn:schemas-microsoft-com:office:smarttags" w:element="PersonName">
          <w:r w:rsidRPr="00995B18">
            <w:rPr>
              <w:rFonts w:ascii="Tahoma" w:hAnsi="Tahoma" w:cs="Tahoma"/>
              <w:b/>
              <w:lang w:val="en-US"/>
            </w:rPr>
            <w:t>blackseagreeks</w:t>
          </w:r>
          <w:r w:rsidRPr="00995B18">
            <w:rPr>
              <w:rFonts w:ascii="Tahoma" w:hAnsi="Tahoma" w:cs="Tahoma"/>
              <w:b/>
            </w:rPr>
            <w:t>@</w:t>
          </w:r>
          <w:r w:rsidRPr="00995B18">
            <w:rPr>
              <w:rFonts w:ascii="Tahoma" w:hAnsi="Tahoma" w:cs="Tahoma"/>
              <w:b/>
              <w:lang w:val="en-US"/>
            </w:rPr>
            <w:t>bk</w:t>
          </w:r>
          <w:r w:rsidRPr="00995B18">
            <w:rPr>
              <w:rFonts w:ascii="Tahoma" w:hAnsi="Tahoma" w:cs="Tahoma"/>
              <w:b/>
            </w:rPr>
            <w:t>.</w:t>
          </w:r>
          <w:r w:rsidRPr="00995B18">
            <w:rPr>
              <w:rFonts w:ascii="Tahoma" w:hAnsi="Tahoma" w:cs="Tahoma"/>
              <w:b/>
              <w:lang w:val="en-US"/>
            </w:rPr>
            <w:t>ru</w:t>
          </w:r>
        </w:smartTag>
      </w:smartTag>
      <w:r w:rsidRPr="00995B18">
        <w:rPr>
          <w:rFonts w:ascii="Tahoma" w:hAnsi="Tahoma" w:cs="Tahoma"/>
          <w:shd w:val="clear" w:color="auto" w:fill="FFFFFF"/>
        </w:rPr>
        <w:t xml:space="preserve"> c заполненной заявкой (приложение 2). Видео должно быть длительностью не более 10 минут</w:t>
      </w:r>
      <w:r>
        <w:rPr>
          <w:rFonts w:ascii="Tahoma" w:hAnsi="Tahoma" w:cs="Tahoma"/>
          <w:shd w:val="clear" w:color="auto" w:fill="FFFFFF"/>
        </w:rPr>
        <w:t xml:space="preserve"> и отправлено в виде ссылки на </w:t>
      </w:r>
      <w:r w:rsidRPr="00B131E7">
        <w:rPr>
          <w:rFonts w:ascii="Tahoma" w:hAnsi="Tahoma" w:cs="Tahoma"/>
          <w:b/>
          <w:shd w:val="clear" w:color="auto" w:fill="FFFFFF"/>
          <w:lang w:val="en-US"/>
        </w:rPr>
        <w:t>YouTube</w:t>
      </w:r>
      <w:r w:rsidRPr="00B131E7">
        <w:rPr>
          <w:rFonts w:ascii="Tahoma" w:hAnsi="Tahoma" w:cs="Tahoma"/>
          <w:b/>
          <w:shd w:val="clear" w:color="auto" w:fill="FFFFFF"/>
        </w:rPr>
        <w:t>.</w:t>
      </w:r>
      <w:r w:rsidRPr="00995B18">
        <w:rPr>
          <w:rFonts w:ascii="Tahoma" w:hAnsi="Tahoma" w:cs="Tahoma"/>
          <w:shd w:val="clear" w:color="auto" w:fill="FFFFFF"/>
        </w:rPr>
        <w:t xml:space="preserve"> Отправляя заявку на конкурс, участник предоставляет Организатору право на безвозмездное дальнейшее использование его конкурсной работы.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  <w:r w:rsidRPr="00995B18">
        <w:rPr>
          <w:rFonts w:ascii="Tahoma" w:hAnsi="Tahoma" w:cs="Tahoma"/>
          <w:shd w:val="clear" w:color="auto" w:fill="FFFFFF"/>
        </w:rPr>
        <w:t xml:space="preserve">3.4. Конкурсное жюри в течение пяти дней должно рассмотреть конкурсные работы и до </w:t>
      </w:r>
      <w:r>
        <w:rPr>
          <w:rStyle w:val="Strong"/>
          <w:rFonts w:ascii="Tahoma" w:hAnsi="Tahoma" w:cs="Tahoma"/>
          <w:bCs/>
          <w:bdr w:val="none" w:sz="0" w:space="0" w:color="auto" w:frame="1"/>
        </w:rPr>
        <w:t>4 июля</w:t>
      </w: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 xml:space="preserve"> 2017 года </w:t>
      </w:r>
      <w:r w:rsidRPr="00995B18">
        <w:rPr>
          <w:rFonts w:ascii="Tahoma" w:hAnsi="Tahoma" w:cs="Tahoma"/>
          <w:shd w:val="clear" w:color="auto" w:fill="FFFFFF"/>
        </w:rPr>
        <w:t xml:space="preserve">опубликовать имена победителей конкурса </w:t>
      </w:r>
      <w:r w:rsidRPr="00995B18">
        <w:rPr>
          <w:rFonts w:ascii="Tahoma" w:hAnsi="Tahoma" w:cs="Tahoma"/>
        </w:rPr>
        <w:t xml:space="preserve">на официальном сайте ККМ САЕ Периферии стран бывшего СССР </w:t>
      </w:r>
      <w:r w:rsidRPr="00995B18">
        <w:rPr>
          <w:rFonts w:ascii="Tahoma" w:hAnsi="Tahoma" w:cs="Tahoma"/>
          <w:lang w:val="en-US"/>
        </w:rPr>
        <w:t>greek</w:t>
      </w:r>
      <w:r w:rsidRPr="00995B18">
        <w:rPr>
          <w:rFonts w:ascii="Tahoma" w:hAnsi="Tahoma" w:cs="Tahoma"/>
        </w:rPr>
        <w:t>-</w:t>
      </w:r>
      <w:r w:rsidRPr="00995B18">
        <w:rPr>
          <w:rFonts w:ascii="Tahoma" w:hAnsi="Tahoma" w:cs="Tahoma"/>
          <w:lang w:val="en-US"/>
        </w:rPr>
        <w:t>youth</w:t>
      </w:r>
      <w:r w:rsidRPr="00995B18">
        <w:rPr>
          <w:rFonts w:ascii="Tahoma" w:hAnsi="Tahoma" w:cs="Tahoma"/>
        </w:rPr>
        <w:t>.</w:t>
      </w:r>
      <w:r w:rsidRPr="00995B18">
        <w:rPr>
          <w:rFonts w:ascii="Tahoma" w:hAnsi="Tahoma" w:cs="Tahoma"/>
          <w:lang w:val="en-US"/>
        </w:rPr>
        <w:t>com</w:t>
      </w:r>
      <w:r w:rsidRPr="00995B18">
        <w:rPr>
          <w:rFonts w:ascii="Tahoma" w:hAnsi="Tahoma" w:cs="Tahoma"/>
        </w:rPr>
        <w:t>, в социальных сетях.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jc w:val="both"/>
        <w:textAlignment w:val="baseline"/>
        <w:rPr>
          <w:rStyle w:val="Strong"/>
          <w:rFonts w:ascii="Tahoma" w:hAnsi="Tahoma" w:cs="Tahoma"/>
          <w:bCs/>
          <w:bdr w:val="none" w:sz="0" w:space="0" w:color="auto" w:frame="1"/>
        </w:rPr>
      </w:pPr>
    </w:p>
    <w:p w:rsidR="00466191" w:rsidRPr="00995B18" w:rsidRDefault="00466191" w:rsidP="00367591">
      <w:pPr>
        <w:jc w:val="center"/>
        <w:rPr>
          <w:rFonts w:ascii="Tahoma" w:hAnsi="Tahoma" w:cs="Tahoma"/>
          <w:b/>
          <w:sz w:val="24"/>
          <w:szCs w:val="24"/>
        </w:rPr>
      </w:pPr>
      <w:r w:rsidRPr="00995B18">
        <w:rPr>
          <w:rFonts w:ascii="Tahoma" w:hAnsi="Tahoma" w:cs="Tahoma"/>
          <w:b/>
          <w:sz w:val="24"/>
          <w:szCs w:val="24"/>
        </w:rPr>
        <w:t>6. Критерии оценки работ</w:t>
      </w:r>
    </w:p>
    <w:p w:rsidR="00466191" w:rsidRPr="00995B18" w:rsidRDefault="00466191" w:rsidP="003675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Основными критериями оценивания творческих видео</w:t>
      </w:r>
      <w:r w:rsidRPr="00B131E7">
        <w:rPr>
          <w:rFonts w:ascii="Tahoma" w:hAnsi="Tahoma" w:cs="Tahoma"/>
          <w:sz w:val="24"/>
          <w:szCs w:val="24"/>
        </w:rPr>
        <w:t>-</w:t>
      </w:r>
      <w:r w:rsidRPr="00995B18">
        <w:rPr>
          <w:rFonts w:ascii="Tahoma" w:hAnsi="Tahoma" w:cs="Tahoma"/>
          <w:sz w:val="24"/>
          <w:szCs w:val="24"/>
        </w:rPr>
        <w:t>работ являются:</w:t>
      </w:r>
    </w:p>
    <w:p w:rsidR="00466191" w:rsidRPr="00995B18" w:rsidRDefault="00466191" w:rsidP="00367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соответствие выполненной работы тематике конкурса (10 баллов);</w:t>
      </w:r>
    </w:p>
    <w:p w:rsidR="00466191" w:rsidRPr="00995B18" w:rsidRDefault="00466191" w:rsidP="00367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владение греческим языком (произношение, выразительность: паузы, логические ударения, интонация, грамотность, стиль, синтаксис) (20 баллов);</w:t>
      </w:r>
    </w:p>
    <w:p w:rsidR="00466191" w:rsidRPr="00995B18" w:rsidRDefault="00466191" w:rsidP="009E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 xml:space="preserve"> сценическая культура, артистизм, общее впечатление от номера </w:t>
      </w:r>
      <w:r w:rsidRPr="00995B18">
        <w:rPr>
          <w:rFonts w:ascii="Tahoma" w:hAnsi="Tahoma" w:cs="Tahoma"/>
          <w:sz w:val="24"/>
          <w:szCs w:val="24"/>
          <w:shd w:val="clear" w:color="auto" w:fill="FFFFFF"/>
        </w:rPr>
        <w:t>(20 баллов);</w:t>
      </w:r>
    </w:p>
    <w:p w:rsidR="00466191" w:rsidRPr="00995B18" w:rsidRDefault="00466191" w:rsidP="00367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отображение и раскрытие темы (20 баллов);</w:t>
      </w:r>
    </w:p>
    <w:p w:rsidR="00466191" w:rsidRPr="00995B18" w:rsidRDefault="00466191" w:rsidP="00367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техника исполнения творческой работы (10 баллов);</w:t>
      </w:r>
    </w:p>
    <w:p w:rsidR="00466191" w:rsidRPr="00995B18" w:rsidRDefault="00466191" w:rsidP="009E1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оригинальность творческой работы, неожиданность и новизна творческого решения (20 баллов).</w:t>
      </w:r>
    </w:p>
    <w:p w:rsidR="00466191" w:rsidRPr="00995B18" w:rsidRDefault="00466191" w:rsidP="00367591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color w:val="4D4D4D"/>
          <w:sz w:val="24"/>
          <w:szCs w:val="24"/>
          <w:shd w:val="clear" w:color="auto" w:fill="FFFFFF"/>
        </w:rPr>
      </w:pPr>
    </w:p>
    <w:p w:rsidR="00466191" w:rsidRPr="00995B18" w:rsidRDefault="00466191" w:rsidP="00367591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Решение жюри является окончательным и обжалованию не подлежит.</w:t>
      </w:r>
    </w:p>
    <w:p w:rsidR="00466191" w:rsidRPr="00995B18" w:rsidRDefault="00466191" w:rsidP="00367591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66191" w:rsidRPr="00995B18" w:rsidRDefault="00466191" w:rsidP="009E173C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  <w:r w:rsidRPr="00995B18">
        <w:rPr>
          <w:rFonts w:ascii="Tahoma" w:hAnsi="Tahoma" w:cs="Tahoma"/>
          <w:b/>
          <w:sz w:val="24"/>
          <w:szCs w:val="24"/>
        </w:rPr>
        <w:t>7. Руководство Конкурсом</w:t>
      </w:r>
    </w:p>
    <w:p w:rsidR="00466191" w:rsidRPr="00995B18" w:rsidRDefault="00466191" w:rsidP="00FE6AAE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Для подготовки и проведения конкурса создается Оргкомитет. Оргкомитет разрабатывает положение о конкурсе, обеспечивает его проведение и подведение итогов конкурса. Оргкомитет является одновременно жюри Конкурса.</w:t>
      </w:r>
    </w:p>
    <w:p w:rsidR="00466191" w:rsidRPr="00FA0650" w:rsidRDefault="00466191" w:rsidP="00FE6AAE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995B18">
        <w:rPr>
          <w:rFonts w:ascii="Tahoma" w:hAnsi="Tahoma" w:cs="Tahoma"/>
          <w:sz w:val="24"/>
          <w:szCs w:val="24"/>
        </w:rPr>
        <w:t>В состав Оргкомитета входят:</w:t>
      </w:r>
    </w:p>
    <w:p w:rsidR="00466191" w:rsidRPr="00B131E7" w:rsidRDefault="00466191" w:rsidP="00FE6AAE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CB0CAC">
        <w:rPr>
          <w:rFonts w:ascii="Tahoma" w:hAnsi="Tahoma" w:cs="Tahoma"/>
          <w:sz w:val="24"/>
          <w:szCs w:val="24"/>
        </w:rPr>
        <w:t>1. Эвантия Пападату, Директор отдела Европы Генерального Секретариата греков зарубежья</w:t>
      </w:r>
      <w:r w:rsidRPr="00B131E7">
        <w:rPr>
          <w:rFonts w:ascii="Tahoma" w:hAnsi="Tahoma" w:cs="Tahoma"/>
          <w:sz w:val="24"/>
          <w:szCs w:val="24"/>
        </w:rPr>
        <w:t>.</w:t>
      </w:r>
    </w:p>
    <w:p w:rsidR="00466191" w:rsidRPr="00B131E7" w:rsidRDefault="00466191" w:rsidP="00FE6AAE">
      <w:pPr>
        <w:pStyle w:val="ListParagraph"/>
        <w:ind w:left="0" w:firstLine="720"/>
        <w:jc w:val="both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 w:rsidRPr="00CB0CAC">
        <w:rPr>
          <w:rFonts w:ascii="Tahoma" w:hAnsi="Tahoma" w:cs="Tahoma"/>
          <w:sz w:val="24"/>
          <w:szCs w:val="24"/>
        </w:rPr>
        <w:t>2.</w:t>
      </w:r>
      <w:r w:rsidRPr="003C2650">
        <w:rPr>
          <w:rFonts w:ascii="Tahoma" w:hAnsi="Tahoma" w:cs="Tahoma"/>
          <w:sz w:val="24"/>
          <w:szCs w:val="24"/>
        </w:rPr>
        <w:t xml:space="preserve"> </w:t>
      </w:r>
      <w:r w:rsidRPr="00CB0CAC">
        <w:rPr>
          <w:rFonts w:ascii="Tahoma" w:hAnsi="Tahoma" w:cs="Tahoma"/>
          <w:sz w:val="24"/>
          <w:szCs w:val="24"/>
          <w:shd w:val="clear" w:color="auto" w:fill="FFFFFF"/>
        </w:rPr>
        <w:t>Йоргос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CB0CAC">
        <w:rPr>
          <w:rStyle w:val="Emphasis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>Стасинакис,</w:t>
      </w:r>
      <w:r w:rsidRPr="00CB0CAC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Pr="00CB0CAC">
        <w:rPr>
          <w:rFonts w:ascii="Tahoma" w:hAnsi="Tahoma" w:cs="Tahoma"/>
          <w:sz w:val="24"/>
          <w:szCs w:val="24"/>
          <w:shd w:val="clear" w:color="auto" w:fill="FFFFFF"/>
        </w:rPr>
        <w:t>председатель Международного общества друзей</w:t>
      </w:r>
      <w:r w:rsidRPr="00CB0CAC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Pr="00CB0CAC">
        <w:rPr>
          <w:rStyle w:val="Emphasis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>Казандзакиса</w:t>
      </w:r>
      <w:r w:rsidRPr="00B131E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.</w:t>
      </w:r>
    </w:p>
    <w:p w:rsidR="00466191" w:rsidRPr="00B131E7" w:rsidRDefault="00466191" w:rsidP="00FE6AAE">
      <w:pPr>
        <w:pStyle w:val="ListParagraph"/>
        <w:ind w:left="0" w:firstLine="720"/>
        <w:jc w:val="both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3. Кириак Иорданов, председатель исполкома САЕ Периферии стран бывшего СССР</w:t>
      </w:r>
      <w:r w:rsidRPr="00B131E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.</w:t>
      </w:r>
    </w:p>
    <w:p w:rsidR="00466191" w:rsidRPr="00FA0650" w:rsidRDefault="00466191" w:rsidP="00FE6AAE">
      <w:pPr>
        <w:pStyle w:val="ListParagraph"/>
        <w:ind w:left="0" w:firstLine="720"/>
        <w:jc w:val="both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4</w:t>
      </w:r>
      <w:r w:rsidRPr="00CB0CAC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. Виктория Кравченко-Арабаджи, Координатор комитета молодежи САЕ Периферии стран бывшего СССР</w:t>
      </w:r>
      <w:r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 2015-2018</w:t>
      </w:r>
      <w:r w:rsidRPr="00B131E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.</w:t>
      </w:r>
    </w:p>
    <w:p w:rsidR="00466191" w:rsidRPr="003C2650" w:rsidRDefault="00466191" w:rsidP="0084212C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</w:p>
    <w:p w:rsidR="00466191" w:rsidRPr="00995B18" w:rsidRDefault="00466191" w:rsidP="009E173C">
      <w:pPr>
        <w:pStyle w:val="NormalWeb"/>
        <w:shd w:val="clear" w:color="auto" w:fill="FFFFF7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>8. Подведение итогов и награждение</w:t>
      </w:r>
      <w:r w:rsidRPr="00995B18">
        <w:rPr>
          <w:rStyle w:val="apple-converted-space"/>
          <w:rFonts w:ascii="Tahoma" w:hAnsi="Tahoma" w:cs="Tahoma"/>
          <w:b/>
          <w:bCs/>
          <w:bdr w:val="none" w:sz="0" w:space="0" w:color="auto" w:frame="1"/>
        </w:rPr>
        <w:t> </w:t>
      </w:r>
      <w:r w:rsidRPr="00995B18">
        <w:rPr>
          <w:rStyle w:val="Strong"/>
          <w:rFonts w:ascii="Tahoma" w:hAnsi="Tahoma" w:cs="Tahoma"/>
          <w:bCs/>
          <w:bdr w:val="none" w:sz="0" w:space="0" w:color="auto" w:frame="1"/>
        </w:rPr>
        <w:t>победителей Конкурса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  <w:r w:rsidRPr="00995B18">
        <w:rPr>
          <w:rFonts w:ascii="Tahoma" w:hAnsi="Tahoma" w:cs="Tahoma"/>
        </w:rPr>
        <w:t>Жюри оценивает работы (в соответствии с критериями данного Положения), составляется рейтинг, в соответствии с которым победители награждаются поездкой в Грецию, на Родину Никоса Казандзакиса (о. Крит). Поездка состоится с 29 июля по 10 августа 2017 года.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  <w:r w:rsidRPr="00995B18">
        <w:rPr>
          <w:rFonts w:ascii="Tahoma" w:hAnsi="Tahoma" w:cs="Tahoma"/>
        </w:rPr>
        <w:t xml:space="preserve">Итоги Конкурса будут размещены на официальном сайте  ККМ САЕ Периферии стран бывшего СССР </w:t>
      </w:r>
      <w:r w:rsidRPr="00995B18">
        <w:rPr>
          <w:rFonts w:ascii="Tahoma" w:hAnsi="Tahoma" w:cs="Tahoma"/>
          <w:lang w:val="en-US"/>
        </w:rPr>
        <w:t>greek</w:t>
      </w:r>
      <w:r w:rsidRPr="00995B18">
        <w:rPr>
          <w:rFonts w:ascii="Tahoma" w:hAnsi="Tahoma" w:cs="Tahoma"/>
        </w:rPr>
        <w:t>-</w:t>
      </w:r>
      <w:r w:rsidRPr="00995B18">
        <w:rPr>
          <w:rFonts w:ascii="Tahoma" w:hAnsi="Tahoma" w:cs="Tahoma"/>
          <w:lang w:val="en-US"/>
        </w:rPr>
        <w:t>youth</w:t>
      </w:r>
      <w:r w:rsidRPr="00995B18">
        <w:rPr>
          <w:rFonts w:ascii="Tahoma" w:hAnsi="Tahoma" w:cs="Tahoma"/>
        </w:rPr>
        <w:t>.</w:t>
      </w:r>
      <w:r w:rsidRPr="00995B18">
        <w:rPr>
          <w:rFonts w:ascii="Tahoma" w:hAnsi="Tahoma" w:cs="Tahoma"/>
          <w:lang w:val="en-US"/>
        </w:rPr>
        <w:t>com</w:t>
      </w:r>
      <w:r w:rsidRPr="00995B18">
        <w:rPr>
          <w:rFonts w:ascii="Tahoma" w:hAnsi="Tahoma" w:cs="Tahoma"/>
        </w:rPr>
        <w:t>, в социальных сетях.</w:t>
      </w:r>
    </w:p>
    <w:p w:rsidR="00466191" w:rsidRPr="00995B18" w:rsidRDefault="00466191" w:rsidP="00FE6AAE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Style w:val="Hyperlink"/>
          <w:rFonts w:ascii="Tahoma" w:hAnsi="Tahoma" w:cs="Tahoma"/>
          <w:color w:val="auto"/>
        </w:rPr>
      </w:pPr>
      <w:r w:rsidRPr="00995B18">
        <w:rPr>
          <w:rFonts w:ascii="Tahoma" w:hAnsi="Tahoma" w:cs="Tahoma"/>
          <w:shd w:val="clear" w:color="auto" w:fill="FFFFFF"/>
        </w:rPr>
        <w:t>Информирование о ходе проведения конкурса, методическую и консультативную помощь участникам во время проведения конкурса осуществляет</w:t>
      </w:r>
      <w:r w:rsidRPr="00995B18">
        <w:rPr>
          <w:rFonts w:ascii="Tahoma" w:hAnsi="Tahoma" w:cs="Tahoma"/>
        </w:rPr>
        <w:t xml:space="preserve"> ККМ САЕ Периферии стран бывшего СССР</w:t>
      </w:r>
      <w:r w:rsidRPr="00995B18">
        <w:rPr>
          <w:rFonts w:ascii="Tahoma" w:hAnsi="Tahoma" w:cs="Tahoma"/>
          <w:shd w:val="clear" w:color="auto" w:fill="FFFFFF"/>
        </w:rPr>
        <w:t xml:space="preserve">: </w:t>
      </w:r>
      <w:hyperlink r:id="rId5" w:history="1">
        <w:r w:rsidRPr="00995B18">
          <w:rPr>
            <w:rStyle w:val="Hyperlink"/>
            <w:rFonts w:ascii="Tahoma" w:hAnsi="Tahoma" w:cs="Tahoma"/>
            <w:shd w:val="clear" w:color="auto" w:fill="FFFFFF"/>
            <w:lang w:val="en-US"/>
          </w:rPr>
          <w:t>blackseagreeks</w:t>
        </w:r>
        <w:r w:rsidRPr="00995B18">
          <w:rPr>
            <w:rStyle w:val="Hyperlink"/>
            <w:rFonts w:ascii="Tahoma" w:hAnsi="Tahoma" w:cs="Tahoma"/>
            <w:shd w:val="clear" w:color="auto" w:fill="FFFFFF"/>
          </w:rPr>
          <w:t>@</w:t>
        </w:r>
        <w:r w:rsidRPr="00995B18">
          <w:rPr>
            <w:rStyle w:val="Hyperlink"/>
            <w:rFonts w:ascii="Tahoma" w:hAnsi="Tahoma" w:cs="Tahoma"/>
            <w:shd w:val="clear" w:color="auto" w:fill="FFFFFF"/>
            <w:lang w:val="en-US"/>
          </w:rPr>
          <w:t>bk</w:t>
        </w:r>
        <w:r w:rsidRPr="00995B18">
          <w:rPr>
            <w:rStyle w:val="Hyperlink"/>
            <w:rFonts w:ascii="Tahoma" w:hAnsi="Tahoma" w:cs="Tahoma"/>
            <w:shd w:val="clear" w:color="auto" w:fill="FFFFFF"/>
          </w:rPr>
          <w:t>.</w:t>
        </w:r>
        <w:r w:rsidRPr="00995B18">
          <w:rPr>
            <w:rStyle w:val="Hyperlink"/>
            <w:rFonts w:ascii="Tahoma" w:hAnsi="Tahoma" w:cs="Tahoma"/>
            <w:shd w:val="clear" w:color="auto" w:fill="FFFFFF"/>
            <w:lang w:val="en-US"/>
          </w:rPr>
          <w:t>ru</w:t>
        </w:r>
      </w:hyperlink>
      <w:r w:rsidRPr="00995B18">
        <w:rPr>
          <w:rFonts w:ascii="Tahoma" w:hAnsi="Tahoma" w:cs="Tahoma"/>
          <w:shd w:val="clear" w:color="auto" w:fill="FFFFFF"/>
        </w:rPr>
        <w:t>, +7</w:t>
      </w:r>
      <w:r w:rsidRPr="00995B18">
        <w:rPr>
          <w:rFonts w:ascii="Tahoma" w:hAnsi="Tahoma" w:cs="Tahoma"/>
          <w:shd w:val="clear" w:color="auto" w:fill="FFFFFF"/>
          <w:lang w:val="en-US"/>
        </w:rPr>
        <w:t> </w:t>
      </w:r>
      <w:r w:rsidRPr="00995B18">
        <w:rPr>
          <w:rFonts w:ascii="Tahoma" w:hAnsi="Tahoma" w:cs="Tahoma"/>
          <w:shd w:val="clear" w:color="auto" w:fill="FFFFFF"/>
        </w:rPr>
        <w:t>989</w:t>
      </w:r>
      <w:r w:rsidRPr="00995B18">
        <w:rPr>
          <w:rFonts w:ascii="Tahoma" w:hAnsi="Tahoma" w:cs="Tahoma"/>
          <w:shd w:val="clear" w:color="auto" w:fill="FFFFFF"/>
          <w:lang w:val="en-US"/>
        </w:rPr>
        <w:t> </w:t>
      </w:r>
      <w:r w:rsidRPr="00995B18">
        <w:rPr>
          <w:rFonts w:ascii="Tahoma" w:hAnsi="Tahoma" w:cs="Tahoma"/>
          <w:shd w:val="clear" w:color="auto" w:fill="FFFFFF"/>
        </w:rPr>
        <w:t>511 53 41</w:t>
      </w:r>
      <w:r w:rsidRPr="00995B18">
        <w:rPr>
          <w:rStyle w:val="Hyperlink"/>
          <w:rFonts w:ascii="Tahoma" w:hAnsi="Tahoma" w:cs="Tahoma"/>
          <w:color w:val="auto"/>
        </w:rPr>
        <w:t xml:space="preserve"> </w:t>
      </w:r>
    </w:p>
    <w:p w:rsidR="00466191" w:rsidRPr="00995B18" w:rsidRDefault="00466191" w:rsidP="009E173C">
      <w:pPr>
        <w:pStyle w:val="NormalWeb"/>
        <w:shd w:val="clear" w:color="auto" w:fill="FFFFF7"/>
        <w:spacing w:before="0" w:beforeAutospacing="0" w:after="0" w:afterAutospacing="0"/>
        <w:ind w:firstLine="709"/>
        <w:jc w:val="right"/>
        <w:textAlignment w:val="baseline"/>
        <w:rPr>
          <w:rStyle w:val="Hyperlink"/>
          <w:rFonts w:ascii="Tahoma" w:hAnsi="Tahoma" w:cs="Tahoma"/>
          <w:color w:val="auto"/>
          <w:u w:val="none"/>
        </w:rPr>
      </w:pPr>
      <w:r w:rsidRPr="00995B18">
        <w:rPr>
          <w:rStyle w:val="Hyperlink"/>
          <w:rFonts w:ascii="Tahoma" w:hAnsi="Tahoma" w:cs="Tahoma"/>
          <w:color w:val="auto"/>
          <w:u w:val="none"/>
        </w:rPr>
        <w:br w:type="page"/>
        <w:t xml:space="preserve">Приложение 1. </w:t>
      </w:r>
    </w:p>
    <w:p w:rsidR="00466191" w:rsidRPr="00995B18" w:rsidRDefault="00466191" w:rsidP="009E173C">
      <w:pPr>
        <w:pStyle w:val="NormalWeb"/>
        <w:shd w:val="clear" w:color="auto" w:fill="FFFFF7"/>
        <w:spacing w:before="0" w:beforeAutospacing="0" w:after="0" w:afterAutospacing="0"/>
        <w:ind w:firstLine="709"/>
        <w:jc w:val="center"/>
        <w:textAlignment w:val="baseline"/>
        <w:rPr>
          <w:rStyle w:val="Hyperlink"/>
          <w:rFonts w:ascii="Tahoma" w:hAnsi="Tahoma" w:cs="Tahoma"/>
          <w:b/>
          <w:color w:val="auto"/>
          <w:u w:val="none"/>
        </w:rPr>
      </w:pPr>
      <w:r w:rsidRPr="00995B18">
        <w:rPr>
          <w:rStyle w:val="Hyperlink"/>
          <w:rFonts w:ascii="Tahoma" w:hAnsi="Tahoma" w:cs="Tahoma"/>
          <w:b/>
          <w:color w:val="auto"/>
          <w:u w:val="none"/>
        </w:rPr>
        <w:t>Никос Казандзакис</w:t>
      </w:r>
    </w:p>
    <w:p w:rsidR="00466191" w:rsidRPr="00995B18" w:rsidRDefault="00466191" w:rsidP="009E173C">
      <w:pPr>
        <w:pStyle w:val="abzac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995B18">
        <w:rPr>
          <w:rStyle w:val="Strong"/>
          <w:rFonts w:ascii="Tahoma" w:hAnsi="Tahoma" w:cs="Tahoma"/>
          <w:bCs/>
        </w:rPr>
        <w:t>Никос Казандзакис</w:t>
      </w:r>
      <w:r w:rsidRPr="00995B18">
        <w:rPr>
          <w:rFonts w:ascii="Tahoma" w:hAnsi="Tahoma" w:cs="Tahoma"/>
        </w:rPr>
        <w:t xml:space="preserve"> – классик греческой литературы, считается одним из величайших писателей Греции за всю её историю. На Крите, родине Казандзакиса, сложился определённый культ писателя, а Алексис Зорба, герой романа «Грек Зорба», превратился в фольклорного персонажа, имя его стало нарицательным. В мире Казандзакис более всего известен культовым романом «Последнее искушение».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 xml:space="preserve">Никос Казандзакис родился 18 февраля </w:t>
      </w:r>
      <w:smartTag w:uri="urn:schemas-microsoft-com:office:smarttags" w:element="metricconverter">
        <w:smartTagPr>
          <w:attr w:name="ProductID" w:val="1883 г"/>
        </w:smartTagPr>
        <w:r w:rsidRPr="00995B18">
          <w:rPr>
            <w:rFonts w:ascii="Tahoma" w:hAnsi="Tahoma" w:cs="Tahoma"/>
            <w:sz w:val="24"/>
            <w:szCs w:val="24"/>
            <w:lang w:eastAsia="ru-RU"/>
          </w:rPr>
          <w:t>1883 г</w:t>
        </w:r>
      </w:smartTag>
      <w:r w:rsidRPr="00995B18">
        <w:rPr>
          <w:rFonts w:ascii="Tahoma" w:hAnsi="Tahoma" w:cs="Tahoma"/>
          <w:sz w:val="24"/>
          <w:szCs w:val="24"/>
          <w:lang w:eastAsia="ru-RU"/>
        </w:rPr>
        <w:t>. близ города Ираклион, на Крите, когда тот был ещё частью Османской империи. Отец Никоса, Михаил, торговал сельскохозяйственной продукцией и вином. Помимо Никоса, у Михаила и Марии было две дочери. Окончив среднюю школу в Ираклионе, в девятнадцатилетнем возрасте будущий писатель отправился в Афины, где поступил на юридический факультет университета. В 1906 году опубликовал ряд эссе, стихотворений и первый роман «Змеи и лилии», под псевдонимом Карма Нирвами. По окончании университета в 1907 году переехал в Париж, где поступил в аспирантуру и изучал философию, слушая лекции Анри Бергсона. Впоследствии Казандзакис написал о своём учителе ряд исследовательских работ.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 xml:space="preserve">По возвращению в Ираклион в 1910 году занимался сбором фольклора, путешествовал по стране, изучал историю родины, памятники христианской культуры. В 1911 году Казандзакис женился на девушке по имени Галатея – тайно от отца, опасаясь, что тот не одобрит союза. 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 xml:space="preserve">Во время Первой Балканской войны 1912-1913 годов добровольно вступил в армейские ряды, служил при канцелярии премьер-министра. Некоторое время пытался заниматься бизнесом – поставками пиломатериалов в районе горы Афон. Предприятие разорилось в 1915 году – эту историю он достаточно подробно описал в романе «Грек Зорба». Довольно быстро Казандзакис сделал карьеру на юридической почве, в 1919 году получив должность генерального директора министерства социального обеспечения, занимался проблемами репатриации греческих эмигрантов, в частности, живущих на Кавказе. 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 xml:space="preserve">Тем не менее, Казандзакис не был склонен к сидячей работе, плюс к тому в ноябре 1920 года правительство Венизелоса было отправлено в отставку. Писатель покинул государственный пост. В 1920-х годах он уходит в журналистику, работает в разных странах мира – Франции, Германии, Великобритании, Италии, СССР, Испании, Кипре, Египте, Чехословакии, Китае, Японии. В Москве Никос Казандзакис бывал неоднократно с 1925-го по 1927-й и впоследствии написал на французском языке роман о России «Toda-Raba. Moscou a crié» и множество статей по истории русской литературы. Среди его известных материалов – интервью с Франко, взятое в самый разгар Гражданской войны в Испании, а также интервью с Бенито Муссолини. 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>В 1924 году Казандзакис встретил свою вторую любовь – Елену; он развёлся с первой женой и вплоть до смерти жил с Еленой, хотя официально поженились они довольно поздно, лишь в 1945 году.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>После окончания карьеры международного журналиста Казандзакис вернулся в политику, возглавил левую партию «Союз рабочих-социалистов», некоторое время был в правительстве Фемистоклиса Софулиса «министром без портфеля». В 1930-е годы Казандзакис активно пишет эссе, критические работы, стихи, прозу. Его романы выходят на различных языках (помимо того, два романа он изначально написал на французском, а не на родном греческом). В 1946 года он окончательно уходит из политики, чтобы сосредоточиться на литературе. Из нестабильной политически Греции писатель уезжает во Францию.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  <w:r w:rsidRPr="00995B18">
        <w:rPr>
          <w:rFonts w:ascii="Tahoma" w:hAnsi="Tahoma" w:cs="Tahoma"/>
          <w:sz w:val="24"/>
          <w:szCs w:val="24"/>
          <w:lang w:eastAsia="ru-RU"/>
        </w:rPr>
        <w:t>В 1940-50-х годах Казандзакис получил целый ряд серьёзных премий. Для вручения последней летом 1957 года он был приглашён в Пекин – и вернулся с окончательно подорванным из-за рака крови здоровьем. В Европе он был срочно госпитализирован и умер от лейкемии 26 октября 1957 года во Фрайбурге (Германия). Его тело было перевезено на Крит, но православная церковь ещё при жизни осудила Казандзакиса за апокрифический роман «Последнее искушение» и запретила хоронить его в пределах городских стен Ираклиона. Светские власти и народ боготворили Казандзакиса – в результате он похоронен в самой высокой точке города, на крепостном бастионе Мартинего, его могила является одной из главных достопримечательностей города и местом паломничества поклонников. Надпись на надгробии Казандзакиса гласит: «Ни на что не надеюсь. Ничего не страшусь. Я свободен».</w:t>
      </w:r>
    </w:p>
    <w:p w:rsidR="00466191" w:rsidRPr="00995B18" w:rsidRDefault="00466191" w:rsidP="009E173C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466191" w:rsidRPr="00995B18" w:rsidRDefault="00466191" w:rsidP="009E173C">
      <w:pPr>
        <w:pStyle w:val="abzac"/>
        <w:spacing w:before="0" w:beforeAutospacing="0" w:after="0" w:afterAutospacing="0"/>
        <w:ind w:firstLine="567"/>
        <w:jc w:val="right"/>
        <w:rPr>
          <w:rFonts w:ascii="Tahoma" w:hAnsi="Tahoma" w:cs="Tahoma"/>
        </w:rPr>
      </w:pPr>
      <w:r w:rsidRPr="00995B18">
        <w:rPr>
          <w:rFonts w:ascii="Tahoma" w:hAnsi="Tahoma" w:cs="Tahoma"/>
        </w:rPr>
        <w:br w:type="page"/>
        <w:t>Приложение 2</w:t>
      </w:r>
    </w:p>
    <w:p w:rsidR="00466191" w:rsidRPr="00995B18" w:rsidRDefault="00466191" w:rsidP="00157108">
      <w:pPr>
        <w:pStyle w:val="abz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995B18">
        <w:rPr>
          <w:rFonts w:ascii="Tahoma" w:hAnsi="Tahoma" w:cs="Tahoma"/>
          <w:b/>
        </w:rPr>
        <w:t>Заявка участника Конкурса</w:t>
      </w:r>
    </w:p>
    <w:p w:rsidR="00466191" w:rsidRPr="00995B18" w:rsidRDefault="00466191" w:rsidP="00157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995B18">
        <w:rPr>
          <w:rFonts w:ascii="Tahoma" w:hAnsi="Tahoma" w:cs="Tahoma"/>
          <w:b/>
          <w:sz w:val="24"/>
          <w:szCs w:val="24"/>
          <w:lang w:eastAsia="ru-RU"/>
        </w:rPr>
        <w:t>творческого конкурса среди греческой молодежи</w:t>
      </w:r>
    </w:p>
    <w:p w:rsidR="00466191" w:rsidRPr="00995B18" w:rsidRDefault="00466191" w:rsidP="00157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995B18">
        <w:rPr>
          <w:rFonts w:ascii="Tahoma" w:hAnsi="Tahoma" w:cs="Tahoma"/>
          <w:b/>
          <w:sz w:val="24"/>
          <w:szCs w:val="24"/>
          <w:lang w:eastAsia="ru-RU"/>
        </w:rPr>
        <w:t>«О ЖИЗНИ И ДЕЯТЕЛЬНОСТИ НИКОСА КАЗАНДЗАКИСА»</w:t>
      </w:r>
    </w:p>
    <w:p w:rsidR="00466191" w:rsidRPr="00995B18" w:rsidRDefault="00466191" w:rsidP="0015710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4668"/>
      </w:tblGrid>
      <w:tr w:rsidR="00466191" w:rsidRPr="00995B18" w:rsidTr="00157108"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rPr>
          <w:trHeight w:val="330"/>
        </w:trPr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rPr>
          <w:trHeight w:val="210"/>
        </w:trPr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rPr>
          <w:trHeight w:val="165"/>
        </w:trPr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Полный адрес проживания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rPr>
          <w:trHeight w:val="375"/>
        </w:trPr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Номер загранпаспорта, срок окончания, ФИО латиницей (как в паспорте)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rPr>
          <w:trHeight w:val="315"/>
        </w:trPr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Контакты (тел., 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e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-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mail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, 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skype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rPr>
          <w:trHeight w:val="705"/>
        </w:trPr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Ссылка на страницы в социальных сетях (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facebook</w:t>
            </w: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, контакт и т.д.)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rPr>
          <w:trHeight w:val="705"/>
        </w:trPr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Название греческого общественного объединения, в котором состоите, высшего учебного заведения, в котором учитесь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c>
          <w:tcPr>
            <w:tcW w:w="4903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Знание иностранных языков (уровень)</w:t>
            </w: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c>
          <w:tcPr>
            <w:tcW w:w="4903" w:type="dxa"/>
          </w:tcPr>
          <w:p w:rsidR="00466191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Общественная деятельность</w:t>
            </w:r>
          </w:p>
          <w:p w:rsidR="00466191" w:rsidRPr="00CB0CAC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c>
          <w:tcPr>
            <w:tcW w:w="4903" w:type="dxa"/>
          </w:tcPr>
          <w:p w:rsidR="00466191" w:rsidRPr="00FA0650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Личные достижения (награды, дипломы, грамоты, благодарности, стипендии и т.д.)</w:t>
            </w:r>
          </w:p>
          <w:p w:rsidR="00466191" w:rsidRPr="00FA0650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466191" w:rsidRPr="00995B18" w:rsidTr="00157108">
        <w:tc>
          <w:tcPr>
            <w:tcW w:w="4903" w:type="dxa"/>
          </w:tcPr>
          <w:p w:rsidR="00466191" w:rsidRPr="00FA0650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Почему хотите принять участие в данном К</w:t>
            </w:r>
            <w:bookmarkStart w:id="0" w:name="_GoBack"/>
            <w:bookmarkEnd w:id="0"/>
            <w:r w:rsidRPr="00995B18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онкурсе?</w:t>
            </w:r>
          </w:p>
          <w:p w:rsidR="00466191" w:rsidRPr="00FA0650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466191" w:rsidRPr="00995B18" w:rsidRDefault="00466191" w:rsidP="00157108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</w:tc>
      </w:tr>
    </w:tbl>
    <w:p w:rsidR="00466191" w:rsidRPr="00995B18" w:rsidRDefault="00466191" w:rsidP="0015710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ru-RU"/>
        </w:rPr>
      </w:pPr>
    </w:p>
    <w:p w:rsidR="00466191" w:rsidRPr="00995B18" w:rsidRDefault="00466191" w:rsidP="009E173C">
      <w:pPr>
        <w:pStyle w:val="NormalWeb"/>
        <w:shd w:val="clear" w:color="auto" w:fill="FFFFF7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</w:rPr>
      </w:pPr>
    </w:p>
    <w:sectPr w:rsidR="00466191" w:rsidRPr="00995B18" w:rsidSect="00FF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75F"/>
    <w:multiLevelType w:val="hybridMultilevel"/>
    <w:tmpl w:val="B9023058"/>
    <w:lvl w:ilvl="0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10ED03BA"/>
    <w:multiLevelType w:val="multilevel"/>
    <w:tmpl w:val="D52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F4D04"/>
    <w:multiLevelType w:val="multilevel"/>
    <w:tmpl w:val="D52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43A30"/>
    <w:multiLevelType w:val="multilevel"/>
    <w:tmpl w:val="F9B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F3A1D"/>
    <w:multiLevelType w:val="hybridMultilevel"/>
    <w:tmpl w:val="716A8972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53ED0518"/>
    <w:multiLevelType w:val="multilevel"/>
    <w:tmpl w:val="1604E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01D98"/>
    <w:multiLevelType w:val="hybridMultilevel"/>
    <w:tmpl w:val="32B4A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27506"/>
    <w:multiLevelType w:val="multilevel"/>
    <w:tmpl w:val="533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65DA7"/>
    <w:multiLevelType w:val="hybridMultilevel"/>
    <w:tmpl w:val="66C29BF8"/>
    <w:lvl w:ilvl="0" w:tplc="D56AE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06A"/>
    <w:rsid w:val="00044FB0"/>
    <w:rsid w:val="000D3F59"/>
    <w:rsid w:val="000E6446"/>
    <w:rsid w:val="000E6B10"/>
    <w:rsid w:val="0013772B"/>
    <w:rsid w:val="00157108"/>
    <w:rsid w:val="00182639"/>
    <w:rsid w:val="001C3AFC"/>
    <w:rsid w:val="001C5A35"/>
    <w:rsid w:val="001D637A"/>
    <w:rsid w:val="00221E98"/>
    <w:rsid w:val="00266A38"/>
    <w:rsid w:val="002E7E62"/>
    <w:rsid w:val="00311C96"/>
    <w:rsid w:val="00337498"/>
    <w:rsid w:val="00367591"/>
    <w:rsid w:val="003919B0"/>
    <w:rsid w:val="0039643E"/>
    <w:rsid w:val="003A5AD8"/>
    <w:rsid w:val="003C2650"/>
    <w:rsid w:val="003C7438"/>
    <w:rsid w:val="003D706A"/>
    <w:rsid w:val="00405B4F"/>
    <w:rsid w:val="004622A4"/>
    <w:rsid w:val="00466191"/>
    <w:rsid w:val="00474285"/>
    <w:rsid w:val="004A2494"/>
    <w:rsid w:val="004A28C7"/>
    <w:rsid w:val="004C6891"/>
    <w:rsid w:val="004D66E0"/>
    <w:rsid w:val="00516D07"/>
    <w:rsid w:val="00560217"/>
    <w:rsid w:val="0057524E"/>
    <w:rsid w:val="00577F42"/>
    <w:rsid w:val="005D2B44"/>
    <w:rsid w:val="005F34FC"/>
    <w:rsid w:val="00633EA7"/>
    <w:rsid w:val="0067758E"/>
    <w:rsid w:val="006D5F36"/>
    <w:rsid w:val="006E5428"/>
    <w:rsid w:val="00733853"/>
    <w:rsid w:val="00762B7E"/>
    <w:rsid w:val="00790496"/>
    <w:rsid w:val="007A5829"/>
    <w:rsid w:val="0084212C"/>
    <w:rsid w:val="00846E15"/>
    <w:rsid w:val="00846E4C"/>
    <w:rsid w:val="0086458F"/>
    <w:rsid w:val="0086680B"/>
    <w:rsid w:val="00873113"/>
    <w:rsid w:val="008852C6"/>
    <w:rsid w:val="008A50A4"/>
    <w:rsid w:val="0095227E"/>
    <w:rsid w:val="00995B18"/>
    <w:rsid w:val="009A4E9E"/>
    <w:rsid w:val="009A7D2D"/>
    <w:rsid w:val="009B6952"/>
    <w:rsid w:val="009E173C"/>
    <w:rsid w:val="00A25316"/>
    <w:rsid w:val="00AA49A5"/>
    <w:rsid w:val="00B03138"/>
    <w:rsid w:val="00B131E7"/>
    <w:rsid w:val="00B46A4C"/>
    <w:rsid w:val="00B761C9"/>
    <w:rsid w:val="00BE28C0"/>
    <w:rsid w:val="00C92818"/>
    <w:rsid w:val="00CB0CAC"/>
    <w:rsid w:val="00CB6BB5"/>
    <w:rsid w:val="00CF14A1"/>
    <w:rsid w:val="00D50ECC"/>
    <w:rsid w:val="00E0422A"/>
    <w:rsid w:val="00E631B7"/>
    <w:rsid w:val="00E739A7"/>
    <w:rsid w:val="00EB4511"/>
    <w:rsid w:val="00F43584"/>
    <w:rsid w:val="00FA0650"/>
    <w:rsid w:val="00FA2B26"/>
    <w:rsid w:val="00FE6AAE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F8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D70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706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D706A"/>
    <w:rPr>
      <w:rFonts w:ascii="Times New Roman" w:hAnsi="Times New Roman"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706A"/>
    <w:rPr>
      <w:rFonts w:ascii="Calibri Light" w:hAnsi="Calibri Light" w:cs="Times New Roman"/>
      <w:i/>
      <w:color w:val="2E74B5"/>
    </w:rPr>
  </w:style>
  <w:style w:type="character" w:customStyle="1" w:styleId="apple-converted-space">
    <w:name w:val="apple-converted-space"/>
    <w:uiPriority w:val="99"/>
    <w:rsid w:val="003D706A"/>
  </w:style>
  <w:style w:type="character" w:styleId="Hyperlink">
    <w:name w:val="Hyperlink"/>
    <w:basedOn w:val="DefaultParagraphFont"/>
    <w:uiPriority w:val="99"/>
    <w:rsid w:val="003D70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7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706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82639"/>
    <w:pPr>
      <w:spacing w:after="200" w:line="276" w:lineRule="auto"/>
      <w:ind w:left="720"/>
      <w:contextualSpacing/>
    </w:pPr>
  </w:style>
  <w:style w:type="paragraph" w:customStyle="1" w:styleId="abzac">
    <w:name w:val="abzac"/>
    <w:basedOn w:val="Normal"/>
    <w:uiPriority w:val="99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157108"/>
    <w:pPr>
      <w:ind w:firstLine="567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CB0CA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seagreek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7</Pages>
  <Words>1594</Words>
  <Characters>9089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v_kravchenko</cp:lastModifiedBy>
  <cp:revision>20</cp:revision>
  <cp:lastPrinted>2017-06-13T07:57:00Z</cp:lastPrinted>
  <dcterms:created xsi:type="dcterms:W3CDTF">2017-04-02T19:12:00Z</dcterms:created>
  <dcterms:modified xsi:type="dcterms:W3CDTF">2017-06-13T09:42:00Z</dcterms:modified>
</cp:coreProperties>
</file>